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C" w:rsidRPr="00065561" w:rsidRDefault="00A46ECC" w:rsidP="00DE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6ECC" w:rsidRPr="00065561" w:rsidRDefault="00A46ECC" w:rsidP="009C1B5D">
      <w:pPr>
        <w:rPr>
          <w:rFonts w:ascii="Times New Roman" w:hAnsi="Times New Roman" w:cs="Times New Roman"/>
          <w:sz w:val="28"/>
          <w:szCs w:val="28"/>
        </w:rPr>
      </w:pPr>
    </w:p>
    <w:p w:rsidR="00A46ECC" w:rsidRDefault="00A46ECC" w:rsidP="006145CC">
      <w:pPr>
        <w:tabs>
          <w:tab w:val="left" w:pos="4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5C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46ECC" w:rsidRDefault="00A46ECC" w:rsidP="006145CC">
      <w:pPr>
        <w:tabs>
          <w:tab w:val="left" w:pos="4440"/>
        </w:tabs>
        <w:jc w:val="center"/>
        <w:rPr>
          <w:rFonts w:ascii="Times New Roman" w:hAnsi="Times New Roman" w:cs="Times New Roman"/>
          <w:b/>
          <w:bCs/>
          <w:spacing w:val="-6"/>
          <w:kern w:val="1"/>
          <w:sz w:val="28"/>
          <w:szCs w:val="28"/>
        </w:rPr>
      </w:pPr>
      <w:r w:rsidRPr="00501F14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Pr="00501F14">
        <w:rPr>
          <w:rFonts w:ascii="Times New Roman" w:hAnsi="Times New Roman" w:cs="Times New Roman"/>
          <w:b/>
          <w:bCs/>
          <w:spacing w:val="-6"/>
          <w:kern w:val="1"/>
          <w:sz w:val="28"/>
          <w:szCs w:val="28"/>
        </w:rPr>
        <w:t xml:space="preserve">предложений по внедрению и использованию цифровых </w:t>
      </w:r>
    </w:p>
    <w:p w:rsidR="00A46ECC" w:rsidRPr="00501F14" w:rsidRDefault="00A46ECC" w:rsidP="006145CC">
      <w:pPr>
        <w:tabs>
          <w:tab w:val="left" w:pos="4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F14">
        <w:rPr>
          <w:rFonts w:ascii="Times New Roman" w:hAnsi="Times New Roman" w:cs="Times New Roman"/>
          <w:b/>
          <w:bCs/>
          <w:spacing w:val="-6"/>
          <w:kern w:val="1"/>
          <w:sz w:val="28"/>
          <w:szCs w:val="28"/>
        </w:rPr>
        <w:t xml:space="preserve">технологий </w:t>
      </w:r>
      <w:r w:rsidRPr="00501F14">
        <w:rPr>
          <w:rFonts w:ascii="Times New Roman" w:hAnsi="Times New Roman" w:cs="Times New Roman"/>
          <w:b/>
          <w:bCs/>
          <w:sz w:val="28"/>
          <w:szCs w:val="28"/>
        </w:rPr>
        <w:t>«Я и Мир в 2030: плюс диджитализация всей страны!»</w:t>
      </w:r>
    </w:p>
    <w:p w:rsidR="00A46ECC" w:rsidRPr="006145CC" w:rsidRDefault="00A46ECC" w:rsidP="006145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6ECC" w:rsidRPr="00501F14" w:rsidRDefault="00A46ECC" w:rsidP="00501F1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45CC">
        <w:rPr>
          <w:rFonts w:ascii="Times New Roman" w:hAnsi="Times New Roman" w:cs="Times New Roman"/>
          <w:b/>
          <w:bCs/>
          <w:spacing w:val="-6"/>
          <w:kern w:val="1"/>
          <w:sz w:val="28"/>
          <w:szCs w:val="28"/>
        </w:rPr>
        <w:t>Основные задач</w:t>
      </w:r>
      <w:r>
        <w:rPr>
          <w:rFonts w:ascii="Times New Roman" w:hAnsi="Times New Roman" w:cs="Times New Roman"/>
          <w:b/>
          <w:bCs/>
          <w:spacing w:val="-6"/>
          <w:kern w:val="1"/>
          <w:sz w:val="28"/>
          <w:szCs w:val="28"/>
        </w:rPr>
        <w:t>а</w:t>
      </w:r>
      <w:r w:rsidRPr="006145CC">
        <w:rPr>
          <w:rFonts w:ascii="Times New Roman" w:hAnsi="Times New Roman" w:cs="Times New Roman"/>
          <w:b/>
          <w:bCs/>
          <w:spacing w:val="-6"/>
          <w:kern w:val="1"/>
          <w:sz w:val="28"/>
          <w:szCs w:val="28"/>
        </w:rPr>
        <w:t xml:space="preserve"> конкурса</w:t>
      </w:r>
    </w:p>
    <w:p w:rsidR="00A46ECC" w:rsidRPr="00501F14" w:rsidRDefault="00A46ECC" w:rsidP="00501F1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A46ECC" w:rsidRPr="00FB4819" w:rsidRDefault="00A46ECC" w:rsidP="004032FC">
      <w:pPr>
        <w:pStyle w:val="ListParagraph"/>
        <w:ind w:left="426"/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  <w:r w:rsidRPr="005F3D47"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Конкурс предложений по внедрению и использованию цифровых  технологий </w:t>
      </w:r>
      <w:r w:rsidRPr="005F3D47">
        <w:rPr>
          <w:rFonts w:ascii="Times New Roman" w:hAnsi="Times New Roman" w:cs="Times New Roman"/>
          <w:sz w:val="28"/>
          <w:szCs w:val="28"/>
        </w:rPr>
        <w:t>«Я и Мир в 2030: плюс диджитализация всей страны!»</w:t>
      </w:r>
      <w:r w:rsidRPr="005F3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D47"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является продолжением мероприятий по привлечению молодежи к разработке и реализаций региональных стратегий развития до 2030 года. </w:t>
      </w:r>
    </w:p>
    <w:p w:rsidR="00A46ECC" w:rsidRPr="005F3D47" w:rsidRDefault="00A46ECC" w:rsidP="004032FC">
      <w:pPr>
        <w:ind w:left="360"/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</w:p>
    <w:p w:rsidR="00A46ECC" w:rsidRPr="005F3D47" w:rsidRDefault="00A46ECC" w:rsidP="004032F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D47"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Анкетирование студентов Юга России </w:t>
      </w:r>
      <w:r w:rsidRPr="005F3D47">
        <w:rPr>
          <w:rFonts w:ascii="Times New Roman" w:eastAsia="MS Mincho" w:hAnsi="Times New Roman" w:cs="Times New Roman"/>
          <w:sz w:val="28"/>
          <w:szCs w:val="28"/>
        </w:rPr>
        <w:t xml:space="preserve">в рамках конкурса «Умная стипендия» </w:t>
      </w:r>
      <w:r w:rsidRPr="005F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 стратегиям личного развития </w:t>
      </w:r>
      <w:r w:rsidRPr="005F3D47">
        <w:rPr>
          <w:rFonts w:ascii="Times New Roman" w:hAnsi="Times New Roman" w:cs="Times New Roman"/>
          <w:color w:val="000000"/>
          <w:sz w:val="28"/>
          <w:szCs w:val="28"/>
        </w:rPr>
        <w:t>показало,  что студенты ВУЗов Юга России готовы к взвешенному анализу своих личных достижений и решению своих персональных стратегических задач (</w:t>
      </w:r>
      <w:hyperlink r:id="rId5" w:history="1">
        <w:r w:rsidRPr="00915953">
          <w:rPr>
            <w:rStyle w:val="Hyperlink"/>
            <w:rFonts w:ascii="Times New Roman" w:hAnsi="Times New Roman" w:cs="Times New Roman"/>
            <w:sz w:val="28"/>
            <w:szCs w:val="28"/>
          </w:rPr>
          <w:t>https://strategy2030.ru/novosti/rezultatyi-anketirovaniya-personalnyix-strategij-molodezhi</w:t>
        </w:r>
      </w:hyperlink>
      <w:r w:rsidRPr="005F3D47">
        <w:rPr>
          <w:rFonts w:ascii="Times New Roman" w:hAnsi="Times New Roman" w:cs="Times New Roman"/>
          <w:spacing w:val="-6"/>
          <w:kern w:val="1"/>
          <w:sz w:val="28"/>
          <w:szCs w:val="28"/>
        </w:rPr>
        <w:t>).</w:t>
      </w:r>
    </w:p>
    <w:p w:rsidR="00A46ECC" w:rsidRPr="005F3D47" w:rsidRDefault="00A46ECC" w:rsidP="006145CC">
      <w:pPr>
        <w:ind w:left="360"/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</w:p>
    <w:p w:rsidR="00A46ECC" w:rsidRDefault="00A46ECC" w:rsidP="00C93D50">
      <w:pPr>
        <w:ind w:left="360"/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  <w:r w:rsidRPr="005F3D47">
        <w:rPr>
          <w:rFonts w:ascii="Times New Roman" w:hAnsi="Times New Roman" w:cs="Times New Roman"/>
          <w:spacing w:val="-6"/>
          <w:kern w:val="1"/>
          <w:sz w:val="28"/>
          <w:szCs w:val="28"/>
        </w:rPr>
        <w:t>Задача настоящего конкурса заключается в анализе существующих цифровых технологий, изучении тенденций их развития и разработке предложений по их внедрению и использованию во всех видах деятельности для реализации личных стратегий развития и реализации траекторий развития для предприятий, организаций, муниципальных образований, отраслей регионов.</w:t>
      </w:r>
    </w:p>
    <w:p w:rsidR="00A46ECC" w:rsidRDefault="00A46ECC" w:rsidP="00C93D50">
      <w:pPr>
        <w:ind w:left="360"/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</w:p>
    <w:p w:rsidR="00A46ECC" w:rsidRPr="00C93D50" w:rsidRDefault="00A46ECC" w:rsidP="00C93D50">
      <w:pPr>
        <w:ind w:left="360"/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  <w:r w:rsidRPr="00C93D50">
        <w:rPr>
          <w:rFonts w:ascii="Times New Roman" w:hAnsi="Times New Roman" w:cs="Times New Roman"/>
          <w:sz w:val="28"/>
          <w:szCs w:val="28"/>
        </w:rPr>
        <w:t>Результаты конкурса будут использованы для оценки влияния цифровой экономики на реализацию стратегий развития отраслей и регионов, продвижения программных продуктов и сервисов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ECC" w:rsidRPr="005F3D47" w:rsidRDefault="00A46ECC" w:rsidP="00501F14">
      <w:pPr>
        <w:ind w:left="360"/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</w:p>
    <w:p w:rsidR="00A46ECC" w:rsidRDefault="00A46ECC" w:rsidP="00501F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6ECC" w:rsidRDefault="00A46ECC" w:rsidP="006145CC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5CC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A46ECC" w:rsidRPr="006145CC" w:rsidRDefault="00A46ECC" w:rsidP="005F3D47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ECC" w:rsidRDefault="00A46ECC" w:rsidP="00FB48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студенты, преподаватели, команды студентов и преподавателей, молодые (до 35 лет) специалисты предприятий и организаций, органов государственной власти и местного самоуправления. </w:t>
      </w:r>
    </w:p>
    <w:p w:rsidR="00A46ECC" w:rsidRDefault="00A46ECC" w:rsidP="00FB4819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ECC" w:rsidRPr="00FB4819" w:rsidRDefault="00A46ECC" w:rsidP="00FB48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pacing w:val="-6"/>
          <w:kern w:val="1"/>
          <w:sz w:val="28"/>
          <w:szCs w:val="28"/>
        </w:rPr>
      </w:pPr>
      <w:r w:rsidRPr="00FB4819"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Предложения по внедрению и использованию цифровых  технологий представляются на конкурс в </w:t>
      </w:r>
      <w:r w:rsidRPr="00FB4819">
        <w:rPr>
          <w:rFonts w:ascii="Times New Roman" w:hAnsi="Times New Roman" w:cs="Times New Roman"/>
          <w:sz w:val="28"/>
          <w:szCs w:val="28"/>
        </w:rPr>
        <w:t xml:space="preserve">форме заявки, доступной на сайте  </w:t>
      </w:r>
      <w:hyperlink r:id="rId6" w:history="1">
        <w:r>
          <w:rPr>
            <w:rStyle w:val="Hyperlink"/>
            <w:rFonts w:ascii="Times New Roman" w:hAnsi="Times New Roman" w:cs="Times New Roman"/>
            <w:spacing w:val="-6"/>
            <w:kern w:val="1"/>
            <w:sz w:val="28"/>
            <w:szCs w:val="28"/>
          </w:rPr>
          <w:t>http://strategy2030.ru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4819">
        <w:rPr>
          <w:rFonts w:ascii="Times New Roman" w:hAnsi="Times New Roman" w:cs="Times New Roman"/>
          <w:sz w:val="28"/>
          <w:szCs w:val="28"/>
        </w:rPr>
        <w:t xml:space="preserve"> включающей следующие поля:</w:t>
      </w:r>
    </w:p>
    <w:p w:rsidR="00A46ECC" w:rsidRPr="00B957BA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5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5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описание предлагаемой цифровой технологии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57BA">
        <w:rPr>
          <w:rFonts w:ascii="Times New Roman" w:hAnsi="Times New Roman" w:cs="Times New Roman"/>
          <w:sz w:val="28"/>
          <w:szCs w:val="28"/>
        </w:rPr>
        <w:t xml:space="preserve">- сфера </w:t>
      </w:r>
      <w:r>
        <w:rPr>
          <w:rFonts w:ascii="Times New Roman" w:hAnsi="Times New Roman" w:cs="Times New Roman"/>
          <w:sz w:val="28"/>
          <w:szCs w:val="28"/>
        </w:rPr>
        <w:t>применения цифровой технологии</w:t>
      </w:r>
    </w:p>
    <w:p w:rsidR="00A46ECC" w:rsidRPr="00B957BA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масштабы использования цифровой технологии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результаты использования цифровой технологии (изменения в ресурсах, продукции, рынках, организации и технологии существующих процессов)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готовности цифровой технологии  (продукт, программа, проект, идея)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предполагаемые затраты на внедрение цифровой технологии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ожидаемый экономический эффект от внедрения цифровой технологии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последствия внедрения цифровой технологии (в разрезе социальных групп)</w:t>
      </w:r>
    </w:p>
    <w:p w:rsidR="00A46ECC" w:rsidRPr="003854E9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FB4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57BA">
        <w:rPr>
          <w:rFonts w:ascii="Times New Roman" w:hAnsi="Times New Roman" w:cs="Times New Roman"/>
          <w:sz w:val="28"/>
          <w:szCs w:val="28"/>
        </w:rPr>
        <w:t>-  приложенные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(опционно)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рождения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</w:t>
      </w:r>
    </w:p>
    <w:p w:rsidR="00A46ECC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-контактные данные </w:t>
      </w:r>
    </w:p>
    <w:p w:rsidR="00A46ECC" w:rsidRPr="008F73DB" w:rsidRDefault="00A46ECC" w:rsidP="00C93D50">
      <w:pPr>
        <w:widowControl w:val="0"/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46ECC" w:rsidRPr="00C93D50" w:rsidRDefault="00A46ECC" w:rsidP="00C9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конкурс принимаются до 30 марта 2018 года.</w:t>
      </w:r>
    </w:p>
    <w:p w:rsidR="00A46ECC" w:rsidRPr="00C93D50" w:rsidRDefault="00A46ECC" w:rsidP="00C93D50">
      <w:pPr>
        <w:pStyle w:val="ListParagraph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46ECC" w:rsidRPr="006145CC" w:rsidRDefault="00A46ECC" w:rsidP="00C93D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Призовой фонд конкурса 1 000 000 рублей для награждения лучших 100 предложений.</w:t>
      </w:r>
    </w:p>
    <w:p w:rsidR="00A46ECC" w:rsidRPr="00C93D50" w:rsidRDefault="00A46ECC" w:rsidP="00C93D50">
      <w:pPr>
        <w:pStyle w:val="ListParagraph"/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6ECC" w:rsidRDefault="00A46ECC" w:rsidP="00C9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B5D">
        <w:rPr>
          <w:rFonts w:ascii="Times New Roman" w:hAnsi="Times New Roman" w:cs="Times New Roman"/>
          <w:spacing w:val="-6"/>
          <w:kern w:val="1"/>
          <w:sz w:val="28"/>
          <w:szCs w:val="28"/>
        </w:rPr>
        <w:t>Победител</w:t>
      </w:r>
      <w:r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и конкурса будут определены </w:t>
      </w:r>
      <w:r w:rsidRPr="009C1B5D">
        <w:rPr>
          <w:rFonts w:ascii="Times New Roman" w:hAnsi="Times New Roman" w:cs="Times New Roman"/>
          <w:spacing w:val="-6"/>
          <w:kern w:val="1"/>
          <w:sz w:val="28"/>
          <w:szCs w:val="28"/>
        </w:rPr>
        <w:t>конкурсн</w:t>
      </w:r>
      <w:r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ой </w:t>
      </w:r>
      <w:r w:rsidRPr="009C1B5D"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 к</w:t>
      </w:r>
      <w:r>
        <w:rPr>
          <w:rFonts w:ascii="Times New Roman" w:hAnsi="Times New Roman" w:cs="Times New Roman"/>
          <w:spacing w:val="-6"/>
          <w:kern w:val="1"/>
          <w:sz w:val="28"/>
          <w:szCs w:val="28"/>
        </w:rPr>
        <w:t xml:space="preserve">омиссией, в составе </w:t>
      </w:r>
      <w:r w:rsidRPr="0069442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 банка «Центр-инвест», ВУЗов Юга России и специалистов органов государственной власти </w:t>
      </w:r>
      <w:r w:rsidRPr="00C93D50">
        <w:rPr>
          <w:rFonts w:ascii="Times New Roman" w:hAnsi="Times New Roman" w:cs="Times New Roman"/>
          <w:sz w:val="28"/>
          <w:szCs w:val="28"/>
        </w:rPr>
        <w:t xml:space="preserve">согласно  актуальности предложенных к внедрению и использованию информационных технологий, их социальной и экономической эффективности. </w:t>
      </w:r>
    </w:p>
    <w:p w:rsidR="00A46ECC" w:rsidRPr="00C93D50" w:rsidRDefault="00A46ECC" w:rsidP="00C93D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6ECC" w:rsidRPr="00C93D50" w:rsidRDefault="00A46ECC" w:rsidP="00C9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D50">
        <w:rPr>
          <w:rFonts w:ascii="Times New Roman" w:hAnsi="Times New Roman" w:cs="Times New Roman"/>
          <w:sz w:val="28"/>
          <w:szCs w:val="28"/>
        </w:rPr>
        <w:t>Победители будут</w:t>
      </w:r>
      <w:r>
        <w:rPr>
          <w:rFonts w:ascii="Times New Roman" w:hAnsi="Times New Roman" w:cs="Times New Roman"/>
          <w:sz w:val="28"/>
          <w:szCs w:val="28"/>
        </w:rPr>
        <w:t xml:space="preserve"> объявлены</w:t>
      </w:r>
      <w:r w:rsidRPr="00C93D50">
        <w:rPr>
          <w:rFonts w:ascii="Times New Roman" w:hAnsi="Times New Roman" w:cs="Times New Roman"/>
          <w:sz w:val="28"/>
          <w:szCs w:val="28"/>
        </w:rPr>
        <w:t xml:space="preserve"> 14 мая и приглашены на церемонию награждения 24 мая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93D50">
        <w:rPr>
          <w:rFonts w:ascii="Times New Roman" w:hAnsi="Times New Roman" w:cs="Times New Roman"/>
          <w:sz w:val="28"/>
          <w:szCs w:val="28"/>
        </w:rPr>
        <w:t>в канун Дня российского предпринимателя</w:t>
      </w:r>
    </w:p>
    <w:p w:rsidR="00A46ECC" w:rsidRPr="006145CC" w:rsidRDefault="00A46ECC" w:rsidP="0064423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A46ECC" w:rsidRPr="006145CC" w:rsidSect="004656AB">
      <w:pgSz w:w="11900" w:h="16840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EB8"/>
    <w:multiLevelType w:val="hybridMultilevel"/>
    <w:tmpl w:val="5D4A3524"/>
    <w:lvl w:ilvl="0" w:tplc="F1E68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594866"/>
    <w:multiLevelType w:val="hybridMultilevel"/>
    <w:tmpl w:val="17160DE0"/>
    <w:lvl w:ilvl="0" w:tplc="F1E68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D6E1D"/>
    <w:multiLevelType w:val="hybridMultilevel"/>
    <w:tmpl w:val="242AA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02845CB"/>
    <w:multiLevelType w:val="hybridMultilevel"/>
    <w:tmpl w:val="AEB625E4"/>
    <w:lvl w:ilvl="0" w:tplc="CDD027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E14BF5"/>
    <w:multiLevelType w:val="hybridMultilevel"/>
    <w:tmpl w:val="4E86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164919"/>
    <w:multiLevelType w:val="hybridMultilevel"/>
    <w:tmpl w:val="ED08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6608"/>
    <w:multiLevelType w:val="hybridMultilevel"/>
    <w:tmpl w:val="B47A5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E4ADD"/>
    <w:multiLevelType w:val="multilevel"/>
    <w:tmpl w:val="842ADEE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15031"/>
    <w:multiLevelType w:val="hybridMultilevel"/>
    <w:tmpl w:val="88FA5A34"/>
    <w:lvl w:ilvl="0" w:tplc="3EF00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F561D"/>
    <w:multiLevelType w:val="hybridMultilevel"/>
    <w:tmpl w:val="842ADEE0"/>
    <w:lvl w:ilvl="0" w:tplc="F4089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38F9"/>
    <w:multiLevelType w:val="hybridMultilevel"/>
    <w:tmpl w:val="0670553E"/>
    <w:lvl w:ilvl="0" w:tplc="405EB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74D3C"/>
    <w:multiLevelType w:val="hybridMultilevel"/>
    <w:tmpl w:val="6A46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2522E6"/>
    <w:multiLevelType w:val="hybridMultilevel"/>
    <w:tmpl w:val="85E4133C"/>
    <w:lvl w:ilvl="0" w:tplc="7C94A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3C3153"/>
    <w:multiLevelType w:val="hybridMultilevel"/>
    <w:tmpl w:val="F62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5B"/>
    <w:rsid w:val="00024043"/>
    <w:rsid w:val="00065561"/>
    <w:rsid w:val="000B510F"/>
    <w:rsid w:val="000B698B"/>
    <w:rsid w:val="00141E40"/>
    <w:rsid w:val="0018520D"/>
    <w:rsid w:val="002073DA"/>
    <w:rsid w:val="00256BF2"/>
    <w:rsid w:val="00257393"/>
    <w:rsid w:val="002F179E"/>
    <w:rsid w:val="003233C3"/>
    <w:rsid w:val="00341935"/>
    <w:rsid w:val="003428E8"/>
    <w:rsid w:val="00381B1B"/>
    <w:rsid w:val="003854E9"/>
    <w:rsid w:val="00395FF5"/>
    <w:rsid w:val="003978F6"/>
    <w:rsid w:val="003C0946"/>
    <w:rsid w:val="004032FC"/>
    <w:rsid w:val="00432798"/>
    <w:rsid w:val="004411B6"/>
    <w:rsid w:val="004416C7"/>
    <w:rsid w:val="004656AB"/>
    <w:rsid w:val="004B032E"/>
    <w:rsid w:val="004E7531"/>
    <w:rsid w:val="00501F14"/>
    <w:rsid w:val="00525B6C"/>
    <w:rsid w:val="00546B2C"/>
    <w:rsid w:val="00587C36"/>
    <w:rsid w:val="005F3D47"/>
    <w:rsid w:val="006145CC"/>
    <w:rsid w:val="00643741"/>
    <w:rsid w:val="00644237"/>
    <w:rsid w:val="00645DDC"/>
    <w:rsid w:val="0065075B"/>
    <w:rsid w:val="0069442C"/>
    <w:rsid w:val="006A4412"/>
    <w:rsid w:val="00891832"/>
    <w:rsid w:val="008F73DB"/>
    <w:rsid w:val="00915953"/>
    <w:rsid w:val="00956F00"/>
    <w:rsid w:val="009643F0"/>
    <w:rsid w:val="009C1B5D"/>
    <w:rsid w:val="009E297D"/>
    <w:rsid w:val="00A46ECC"/>
    <w:rsid w:val="00B639F1"/>
    <w:rsid w:val="00B937BD"/>
    <w:rsid w:val="00B957BA"/>
    <w:rsid w:val="00BB1667"/>
    <w:rsid w:val="00C00166"/>
    <w:rsid w:val="00C57C2D"/>
    <w:rsid w:val="00C93D50"/>
    <w:rsid w:val="00CB6802"/>
    <w:rsid w:val="00CD3FD6"/>
    <w:rsid w:val="00DC3D03"/>
    <w:rsid w:val="00DC4F0C"/>
    <w:rsid w:val="00DD04C7"/>
    <w:rsid w:val="00DD620E"/>
    <w:rsid w:val="00DE3CB9"/>
    <w:rsid w:val="00E06B26"/>
    <w:rsid w:val="00E162DF"/>
    <w:rsid w:val="00E63CD3"/>
    <w:rsid w:val="00E96C7D"/>
    <w:rsid w:val="00F15A34"/>
    <w:rsid w:val="00F511D1"/>
    <w:rsid w:val="00F540E0"/>
    <w:rsid w:val="00F6362D"/>
    <w:rsid w:val="00FB4819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6C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10F"/>
    <w:pPr>
      <w:ind w:left="720"/>
    </w:pPr>
  </w:style>
  <w:style w:type="character" w:styleId="Hyperlink">
    <w:name w:val="Hyperlink"/>
    <w:basedOn w:val="DefaultParagraphFont"/>
    <w:uiPriority w:val="99"/>
    <w:rsid w:val="00341935"/>
    <w:rPr>
      <w:color w:val="0000FF"/>
      <w:u w:val="single"/>
    </w:rPr>
  </w:style>
  <w:style w:type="paragraph" w:styleId="NormalWeb">
    <w:name w:val="Normal (Web)"/>
    <w:basedOn w:val="Normal"/>
    <w:uiPriority w:val="99"/>
    <w:rsid w:val="004032FC"/>
    <w:pPr>
      <w:spacing w:before="100" w:beforeAutospacing="1" w:after="100" w:afterAutospacing="1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C4F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tegy2030.ru" TargetMode="External"/><Relationship Id="rId5" Type="http://schemas.openxmlformats.org/officeDocument/2006/relationships/hyperlink" Target="https://strategy2030.ru/novosti/rezultatyi-anketirovaniya-personalnyix-strategij-molodez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463</Words>
  <Characters>2644</Characters>
  <Application>Microsoft Office Outlook</Application>
  <DocSecurity>0</DocSecurity>
  <Lines>0</Lines>
  <Paragraphs>0</Paragraphs>
  <ScaleCrop>false</ScaleCrop>
  <Company>ОАО КБ "Центр-инвест"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Высоков</dc:creator>
  <cp:keywords/>
  <dc:description/>
  <cp:lastModifiedBy>User</cp:lastModifiedBy>
  <cp:revision>6</cp:revision>
  <cp:lastPrinted>2018-01-18T14:16:00Z</cp:lastPrinted>
  <dcterms:created xsi:type="dcterms:W3CDTF">2018-01-18T14:27:00Z</dcterms:created>
  <dcterms:modified xsi:type="dcterms:W3CDTF">2018-01-26T13:49:00Z</dcterms:modified>
</cp:coreProperties>
</file>