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733" w:rsidRPr="00F4503E" w:rsidRDefault="00782733" w:rsidP="002C07A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/>
          <w:b/>
          <w:kern w:val="3"/>
          <w:sz w:val="28"/>
          <w:szCs w:val="28"/>
          <w:lang w:eastAsia="zh-CN" w:bidi="hi-IN"/>
        </w:rPr>
      </w:pPr>
      <w:r w:rsidRPr="00D15BE0">
        <w:rPr>
          <w:rFonts w:ascii="Times New Roman" w:eastAsia="SimSun" w:hAnsi="Times New Roman"/>
          <w:b/>
          <w:noProof/>
          <w:kern w:val="3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2.75pt;height:53.25pt;visibility:visible">
            <v:imagedata r:id="rId4" o:title="" gain="121363f" blacklevel="-9830f"/>
          </v:shape>
        </w:pict>
      </w:r>
    </w:p>
    <w:p w:rsidR="00782733" w:rsidRPr="00F4503E" w:rsidRDefault="00782733" w:rsidP="00F4503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</w:p>
    <w:p w:rsidR="00782733" w:rsidRPr="00F4503E" w:rsidRDefault="00782733" w:rsidP="00F4503E">
      <w:pPr>
        <w:widowControl w:val="0"/>
        <w:suppressAutoHyphens/>
        <w:autoSpaceDN w:val="0"/>
        <w:spacing w:after="0" w:line="240" w:lineRule="auto"/>
        <w:ind w:hanging="851"/>
        <w:jc w:val="center"/>
        <w:textAlignment w:val="baseline"/>
        <w:rPr>
          <w:rFonts w:ascii="Times New Roman" w:eastAsia="SimSun" w:hAnsi="Times New Roman"/>
          <w:b/>
          <w:kern w:val="3"/>
          <w:sz w:val="28"/>
          <w:szCs w:val="28"/>
          <w:lang w:eastAsia="zh-CN" w:bidi="hi-IN"/>
        </w:rPr>
      </w:pPr>
      <w:r w:rsidRPr="00F4503E">
        <w:rPr>
          <w:rFonts w:ascii="Times New Roman" w:eastAsia="SimSun" w:hAnsi="Times New Roman"/>
          <w:b/>
          <w:kern w:val="3"/>
          <w:sz w:val="28"/>
          <w:szCs w:val="28"/>
          <w:lang w:eastAsia="zh-CN" w:bidi="hi-IN"/>
        </w:rPr>
        <w:t xml:space="preserve">      АДМИНИСТРАЦИЯ </w:t>
      </w:r>
      <w:r>
        <w:rPr>
          <w:rFonts w:ascii="Times New Roman" w:eastAsia="SimSun" w:hAnsi="Times New Roman"/>
          <w:b/>
          <w:kern w:val="3"/>
          <w:sz w:val="28"/>
          <w:szCs w:val="28"/>
          <w:lang w:eastAsia="zh-CN" w:bidi="hi-IN"/>
        </w:rPr>
        <w:t>ГУБСКОГО</w:t>
      </w:r>
      <w:r w:rsidRPr="00F4503E">
        <w:rPr>
          <w:rFonts w:ascii="Times New Roman" w:eastAsia="SimSun" w:hAnsi="Times New Roman"/>
          <w:b/>
          <w:kern w:val="3"/>
          <w:sz w:val="28"/>
          <w:szCs w:val="28"/>
          <w:lang w:eastAsia="zh-CN" w:bidi="hi-IN"/>
        </w:rPr>
        <w:t xml:space="preserve"> СЕЛЬСКОГО  ПОСЕЛЕНИЯ</w:t>
      </w:r>
    </w:p>
    <w:p w:rsidR="00782733" w:rsidRPr="00F4503E" w:rsidRDefault="00782733" w:rsidP="00F4503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/>
          <w:b/>
          <w:kern w:val="3"/>
          <w:sz w:val="28"/>
          <w:szCs w:val="28"/>
          <w:lang w:eastAsia="zh-CN" w:bidi="hi-IN"/>
        </w:rPr>
      </w:pPr>
      <w:r w:rsidRPr="00F4503E">
        <w:rPr>
          <w:rFonts w:ascii="Times New Roman" w:eastAsia="SimSun" w:hAnsi="Times New Roman"/>
          <w:b/>
          <w:kern w:val="3"/>
          <w:sz w:val="28"/>
          <w:szCs w:val="28"/>
          <w:lang w:eastAsia="zh-CN" w:bidi="hi-IN"/>
        </w:rPr>
        <w:t>МОСТОВСКОГО РАЙОНА</w:t>
      </w:r>
    </w:p>
    <w:p w:rsidR="00782733" w:rsidRPr="00F4503E" w:rsidRDefault="00782733" w:rsidP="00F4503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/>
          <w:b/>
          <w:kern w:val="3"/>
          <w:sz w:val="28"/>
          <w:szCs w:val="28"/>
          <w:lang w:eastAsia="zh-CN" w:bidi="hi-IN"/>
        </w:rPr>
      </w:pPr>
    </w:p>
    <w:p w:rsidR="00782733" w:rsidRPr="00F4503E" w:rsidRDefault="00782733" w:rsidP="00F4503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/>
          <w:b/>
          <w:kern w:val="3"/>
          <w:sz w:val="32"/>
          <w:szCs w:val="32"/>
          <w:lang w:eastAsia="zh-CN" w:bidi="hi-IN"/>
        </w:rPr>
      </w:pPr>
      <w:r w:rsidRPr="00F4503E">
        <w:rPr>
          <w:rFonts w:ascii="Times New Roman" w:hAnsi="Times New Roman"/>
          <w:b/>
          <w:bCs/>
          <w:kern w:val="32"/>
          <w:sz w:val="32"/>
          <w:szCs w:val="32"/>
          <w:lang w:eastAsia="ru-RU"/>
        </w:rPr>
        <w:t>ПОСТАНОВЛЕНИЕ</w:t>
      </w:r>
    </w:p>
    <w:p w:rsidR="00782733" w:rsidRPr="00F4503E" w:rsidRDefault="00782733" w:rsidP="00F4503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</w:p>
    <w:p w:rsidR="00782733" w:rsidRDefault="00782733" w:rsidP="00DD311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F4503E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от </w:t>
      </w:r>
      <w:r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28.09.2015</w:t>
      </w:r>
      <w:r w:rsidRPr="00F4503E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ab/>
      </w:r>
      <w:r w:rsidRPr="00F4503E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ab/>
      </w:r>
      <w:r w:rsidRPr="00F4503E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ab/>
      </w:r>
      <w:r w:rsidRPr="00F4503E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ab/>
      </w:r>
      <w:r w:rsidRPr="00F4503E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ab/>
      </w:r>
      <w:r w:rsidRPr="00F4503E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ab/>
      </w:r>
      <w:r w:rsidRPr="00F4503E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ab/>
        <w:t xml:space="preserve">                № </w:t>
      </w:r>
      <w:r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175</w:t>
      </w:r>
    </w:p>
    <w:p w:rsidR="00782733" w:rsidRPr="00F4503E" w:rsidRDefault="00782733" w:rsidP="00DD311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kern w:val="2"/>
          <w:sz w:val="28"/>
          <w:szCs w:val="28"/>
        </w:rPr>
      </w:pPr>
      <w:r w:rsidRPr="00F4503E">
        <w:rPr>
          <w:rFonts w:ascii="Times New Roman" w:hAnsi="Times New Roman"/>
          <w:kern w:val="2"/>
          <w:sz w:val="28"/>
          <w:szCs w:val="28"/>
        </w:rPr>
        <w:t>ст</w:t>
      </w:r>
      <w:r>
        <w:rPr>
          <w:rFonts w:ascii="Times New Roman" w:hAnsi="Times New Roman"/>
          <w:kern w:val="2"/>
          <w:sz w:val="28"/>
          <w:szCs w:val="28"/>
        </w:rPr>
        <w:t>аница</w:t>
      </w:r>
      <w:r w:rsidRPr="00565919">
        <w:rPr>
          <w:rFonts w:ascii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 xml:space="preserve"> Губская</w:t>
      </w:r>
    </w:p>
    <w:p w:rsidR="00782733" w:rsidRDefault="00782733" w:rsidP="00F4503E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782733" w:rsidRDefault="00782733" w:rsidP="00F4503E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782733" w:rsidRPr="00F4503E" w:rsidRDefault="00782733" w:rsidP="00F4503E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F4503E">
        <w:rPr>
          <w:rFonts w:ascii="Times New Roman" w:hAnsi="Times New Roman"/>
          <w:b/>
          <w:sz w:val="28"/>
          <w:szCs w:val="28"/>
          <w:lang w:eastAsia="ar-SA"/>
        </w:rPr>
        <w:t>Об утверждении Порядка приема и регистрации заявлений граждан, имеющих трех и более детей о постановке на учет и снятии с учета в качестве лиц, имеющих право на предоставление</w:t>
      </w:r>
    </w:p>
    <w:p w:rsidR="00782733" w:rsidRPr="00F4503E" w:rsidRDefault="00782733" w:rsidP="00F4503E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F4503E">
        <w:rPr>
          <w:rFonts w:ascii="Times New Roman" w:hAnsi="Times New Roman"/>
          <w:b/>
          <w:sz w:val="28"/>
          <w:szCs w:val="28"/>
          <w:lang w:eastAsia="ar-SA"/>
        </w:rPr>
        <w:t>земельных участков в аренду</w:t>
      </w:r>
    </w:p>
    <w:p w:rsidR="00782733" w:rsidRPr="00F4503E" w:rsidRDefault="00782733" w:rsidP="00F4503E">
      <w:pPr>
        <w:suppressAutoHyphens/>
        <w:spacing w:after="0" w:line="240" w:lineRule="auto"/>
        <w:ind w:firstLine="851"/>
        <w:rPr>
          <w:rFonts w:ascii="Times New Roman" w:hAnsi="Times New Roman"/>
          <w:sz w:val="28"/>
          <w:szCs w:val="28"/>
          <w:lang w:eastAsia="ar-SA"/>
        </w:rPr>
      </w:pPr>
    </w:p>
    <w:p w:rsidR="00782733" w:rsidRDefault="00782733" w:rsidP="00F4503E">
      <w:pPr>
        <w:suppressAutoHyphens/>
        <w:spacing w:after="0" w:line="240" w:lineRule="auto"/>
        <w:ind w:firstLine="851"/>
        <w:rPr>
          <w:rFonts w:ascii="Times New Roman" w:hAnsi="Times New Roman"/>
          <w:sz w:val="28"/>
          <w:szCs w:val="28"/>
          <w:lang w:eastAsia="ar-SA"/>
        </w:rPr>
      </w:pPr>
    </w:p>
    <w:p w:rsidR="00782733" w:rsidRPr="00F4503E" w:rsidRDefault="00782733" w:rsidP="00F4503E">
      <w:pPr>
        <w:suppressAutoHyphens/>
        <w:spacing w:after="0" w:line="240" w:lineRule="auto"/>
        <w:ind w:firstLine="851"/>
        <w:rPr>
          <w:rFonts w:ascii="Times New Roman" w:hAnsi="Times New Roman"/>
          <w:sz w:val="28"/>
          <w:szCs w:val="28"/>
          <w:lang w:eastAsia="ar-SA"/>
        </w:rPr>
      </w:pPr>
    </w:p>
    <w:p w:rsidR="00782733" w:rsidRPr="00F4503E" w:rsidRDefault="00782733" w:rsidP="00F4503E">
      <w:pPr>
        <w:widowControl w:val="0"/>
        <w:shd w:val="clear" w:color="auto" w:fill="FFFFFF"/>
        <w:tabs>
          <w:tab w:val="left" w:pos="1134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F4503E">
        <w:rPr>
          <w:rFonts w:ascii="Times New Roman" w:hAnsi="Times New Roman"/>
          <w:spacing w:val="4"/>
          <w:sz w:val="28"/>
          <w:szCs w:val="28"/>
          <w:lang w:eastAsia="ar-SA"/>
        </w:rPr>
        <w:t xml:space="preserve">В соответствии с законом Краснодарского края от 26 декабря 2014 года № 3085-КЗ «О предоставлении гражданам, имеющим трех и более детей, в собственность бесплатно земельных участков, находящихся в государственной или муниципальной собственности», Уставом </w:t>
      </w:r>
      <w:r>
        <w:rPr>
          <w:rFonts w:ascii="Times New Roman" w:hAnsi="Times New Roman"/>
          <w:spacing w:val="4"/>
          <w:sz w:val="28"/>
          <w:szCs w:val="28"/>
          <w:lang w:eastAsia="ar-SA"/>
        </w:rPr>
        <w:t>Губского</w:t>
      </w:r>
      <w:r w:rsidRPr="00F4503E">
        <w:rPr>
          <w:rFonts w:ascii="Times New Roman" w:hAnsi="Times New Roman"/>
          <w:spacing w:val="4"/>
          <w:sz w:val="28"/>
          <w:szCs w:val="28"/>
          <w:lang w:eastAsia="ar-SA"/>
        </w:rPr>
        <w:t xml:space="preserve"> сельского поселения Мостовского района, в целях установления порядка приема и регистрации заявлений граждан, имеющих трех и более детей, о постановке на учет и снятии с учета в качестве лиц, имеющих право на предоставлени</w:t>
      </w:r>
      <w:r>
        <w:rPr>
          <w:rFonts w:ascii="Times New Roman" w:hAnsi="Times New Roman"/>
          <w:spacing w:val="4"/>
          <w:sz w:val="28"/>
          <w:szCs w:val="28"/>
          <w:lang w:eastAsia="ar-SA"/>
        </w:rPr>
        <w:t xml:space="preserve">е земельных участков в аренду  </w:t>
      </w:r>
      <w:r w:rsidRPr="00F4503E">
        <w:rPr>
          <w:rFonts w:ascii="Times New Roman" w:hAnsi="Times New Roman"/>
          <w:spacing w:val="4"/>
          <w:sz w:val="28"/>
          <w:szCs w:val="28"/>
          <w:lang w:eastAsia="ar-SA"/>
        </w:rPr>
        <w:t>п о с т а н о в л я ю:</w:t>
      </w:r>
    </w:p>
    <w:p w:rsidR="00782733" w:rsidRPr="00F4503E" w:rsidRDefault="00782733" w:rsidP="00F4503E">
      <w:p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F4503E">
        <w:rPr>
          <w:rFonts w:ascii="Times New Roman" w:hAnsi="Times New Roman"/>
          <w:spacing w:val="4"/>
          <w:sz w:val="28"/>
          <w:szCs w:val="28"/>
          <w:lang w:eastAsia="ar-SA"/>
        </w:rPr>
        <w:t>1.</w:t>
      </w:r>
      <w:r w:rsidRPr="00F4503E">
        <w:rPr>
          <w:rFonts w:ascii="Times New Roman" w:hAnsi="Times New Roman"/>
          <w:sz w:val="28"/>
          <w:szCs w:val="28"/>
          <w:lang w:eastAsia="ar-SA"/>
        </w:rPr>
        <w:t>Утвердить Порядок приема и регистрации заявлений граждан, имеющих трех и более детей о постановке на учет и снятии с учета в качестве лиц, имеющих право на предоставление земельных участков в аренду сог</w:t>
      </w:r>
      <w:r w:rsidRPr="00F4503E">
        <w:rPr>
          <w:rFonts w:ascii="Times New Roman" w:hAnsi="Times New Roman"/>
          <w:spacing w:val="-2"/>
          <w:sz w:val="28"/>
          <w:szCs w:val="28"/>
          <w:lang w:eastAsia="ar-SA"/>
        </w:rPr>
        <w:t>ласно приложению.</w:t>
      </w:r>
    </w:p>
    <w:p w:rsidR="00782733" w:rsidRPr="00F4503E" w:rsidRDefault="00782733" w:rsidP="00DF5D65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F4503E">
        <w:rPr>
          <w:rFonts w:ascii="Times New Roman" w:hAnsi="Times New Roman"/>
          <w:sz w:val="28"/>
          <w:szCs w:val="28"/>
          <w:lang w:eastAsia="ar-SA"/>
        </w:rPr>
        <w:t xml:space="preserve">2.Общему отделу администрации </w:t>
      </w:r>
      <w:r>
        <w:rPr>
          <w:rFonts w:ascii="Times New Roman" w:hAnsi="Times New Roman"/>
          <w:spacing w:val="4"/>
          <w:sz w:val="28"/>
          <w:szCs w:val="28"/>
          <w:lang w:eastAsia="ar-SA"/>
        </w:rPr>
        <w:t>Губского</w:t>
      </w:r>
      <w:r w:rsidRPr="00F4503E">
        <w:rPr>
          <w:rFonts w:ascii="Times New Roman" w:hAnsi="Times New Roman"/>
          <w:spacing w:val="4"/>
          <w:sz w:val="28"/>
          <w:szCs w:val="28"/>
          <w:lang w:eastAsia="ar-SA"/>
        </w:rPr>
        <w:t xml:space="preserve"> сельского поселения</w:t>
      </w:r>
      <w:r w:rsidRPr="00F4503E">
        <w:rPr>
          <w:rFonts w:ascii="Times New Roman" w:hAnsi="Times New Roman"/>
          <w:sz w:val="28"/>
          <w:szCs w:val="28"/>
          <w:lang w:eastAsia="ar-SA"/>
        </w:rPr>
        <w:t xml:space="preserve"> (</w:t>
      </w:r>
      <w:r>
        <w:rPr>
          <w:rFonts w:ascii="Times New Roman" w:hAnsi="Times New Roman"/>
          <w:sz w:val="28"/>
          <w:szCs w:val="28"/>
          <w:lang w:eastAsia="ar-SA"/>
        </w:rPr>
        <w:t>Перо</w:t>
      </w:r>
      <w:r w:rsidRPr="00F4503E">
        <w:rPr>
          <w:rFonts w:ascii="Times New Roman" w:hAnsi="Times New Roman"/>
          <w:sz w:val="28"/>
          <w:szCs w:val="28"/>
          <w:lang w:eastAsia="ar-SA"/>
        </w:rPr>
        <w:t>ва)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F4503E">
        <w:rPr>
          <w:rFonts w:ascii="Times New Roman" w:hAnsi="Times New Roman"/>
          <w:sz w:val="28"/>
          <w:szCs w:val="28"/>
          <w:lang w:eastAsia="ru-RU"/>
        </w:rPr>
        <w:t>обнародовать настоящее постановление в установленном порядке</w:t>
      </w:r>
      <w:r>
        <w:rPr>
          <w:rFonts w:ascii="Times New Roman" w:hAnsi="Times New Roman"/>
          <w:sz w:val="28"/>
          <w:szCs w:val="28"/>
          <w:lang w:eastAsia="ru-RU"/>
        </w:rPr>
        <w:t xml:space="preserve"> и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</w:t>
      </w:r>
      <w:r w:rsidRPr="00F4503E">
        <w:rPr>
          <w:rFonts w:ascii="Times New Roman" w:hAnsi="Times New Roman"/>
          <w:sz w:val="28"/>
          <w:szCs w:val="28"/>
          <w:lang w:eastAsia="ru-RU"/>
        </w:rPr>
        <w:t>азме</w:t>
      </w:r>
      <w:r>
        <w:rPr>
          <w:rFonts w:ascii="Times New Roman" w:hAnsi="Times New Roman"/>
          <w:sz w:val="28"/>
          <w:szCs w:val="28"/>
          <w:lang w:eastAsia="ru-RU"/>
        </w:rPr>
        <w:t>стить</w:t>
      </w:r>
      <w:r w:rsidRPr="00F4503E">
        <w:rPr>
          <w:rFonts w:ascii="Times New Roman" w:hAnsi="Times New Roman"/>
          <w:sz w:val="28"/>
          <w:szCs w:val="28"/>
          <w:lang w:eastAsia="ru-RU"/>
        </w:rPr>
        <w:t xml:space="preserve"> настояще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F4503E">
        <w:rPr>
          <w:rFonts w:ascii="Times New Roman" w:hAnsi="Times New Roman"/>
          <w:sz w:val="28"/>
          <w:szCs w:val="28"/>
          <w:lang w:eastAsia="ru-RU"/>
        </w:rPr>
        <w:t xml:space="preserve"> постановления на официальном сайте администрации </w:t>
      </w:r>
      <w:r>
        <w:rPr>
          <w:rFonts w:ascii="Times New Roman" w:hAnsi="Times New Roman"/>
          <w:sz w:val="28"/>
          <w:szCs w:val="28"/>
          <w:lang w:eastAsia="ru-RU"/>
        </w:rPr>
        <w:t>Губского</w:t>
      </w:r>
      <w:r w:rsidRPr="00F4503E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Мостовского района в сети Интернет.</w:t>
      </w:r>
    </w:p>
    <w:p w:rsidR="00782733" w:rsidRPr="00F4503E" w:rsidRDefault="00782733" w:rsidP="00F4503E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F4503E">
        <w:rPr>
          <w:rFonts w:ascii="Times New Roman" w:hAnsi="Times New Roman"/>
          <w:sz w:val="28"/>
          <w:szCs w:val="28"/>
          <w:lang w:eastAsia="ar-SA"/>
        </w:rPr>
        <w:t xml:space="preserve">3.Контроль за выполнением настоящего постановления оставляю за собой. </w:t>
      </w:r>
    </w:p>
    <w:p w:rsidR="00782733" w:rsidRPr="00F4503E" w:rsidRDefault="00782733" w:rsidP="00F4503E">
      <w:pPr>
        <w:tabs>
          <w:tab w:val="left" w:pos="567"/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4.</w:t>
      </w:r>
      <w:r w:rsidRPr="00F4503E">
        <w:rPr>
          <w:rFonts w:ascii="Times New Roman" w:hAnsi="Times New Roman"/>
          <w:sz w:val="28"/>
          <w:szCs w:val="28"/>
          <w:lang w:eastAsia="ar-SA"/>
        </w:rPr>
        <w:t>Постановление вступает в силу со дня его обнародования.</w:t>
      </w:r>
    </w:p>
    <w:p w:rsidR="00782733" w:rsidRPr="00F4503E" w:rsidRDefault="00782733" w:rsidP="00F4503E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782733" w:rsidRDefault="00782733" w:rsidP="00F4503E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782733" w:rsidRDefault="00782733" w:rsidP="00F4503E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782733" w:rsidRPr="00F4503E" w:rsidRDefault="00782733" w:rsidP="00F4503E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782733" w:rsidRDefault="00782733" w:rsidP="00F4503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Исполняющий обязанности</w:t>
      </w:r>
    </w:p>
    <w:p w:rsidR="00782733" w:rsidRPr="00F4503E" w:rsidRDefault="00782733" w:rsidP="00F4503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г</w:t>
      </w:r>
      <w:r w:rsidRPr="00F4503E">
        <w:rPr>
          <w:rFonts w:ascii="Times New Roman" w:hAnsi="Times New Roman"/>
          <w:sz w:val="28"/>
          <w:szCs w:val="28"/>
          <w:lang w:eastAsia="ar-SA"/>
        </w:rPr>
        <w:t>лав</w:t>
      </w:r>
      <w:r>
        <w:rPr>
          <w:rFonts w:ascii="Times New Roman" w:hAnsi="Times New Roman"/>
          <w:sz w:val="28"/>
          <w:szCs w:val="28"/>
          <w:lang w:eastAsia="ar-SA"/>
        </w:rPr>
        <w:t>ы</w:t>
      </w:r>
      <w:r w:rsidRPr="00F4503E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Губского</w:t>
      </w:r>
    </w:p>
    <w:p w:rsidR="00782733" w:rsidRDefault="00782733" w:rsidP="002C07A5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F4503E">
        <w:rPr>
          <w:rFonts w:ascii="Times New Roman" w:hAnsi="Times New Roman"/>
          <w:sz w:val="28"/>
          <w:szCs w:val="28"/>
          <w:lang w:eastAsia="ar-SA"/>
        </w:rPr>
        <w:t xml:space="preserve">сельского поселения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Т.В.Хадеева</w:t>
      </w:r>
    </w:p>
    <w:p w:rsidR="00782733" w:rsidRDefault="00782733" w:rsidP="00F4503E">
      <w:pPr>
        <w:spacing w:after="0" w:line="240" w:lineRule="auto"/>
        <w:ind w:left="5103" w:firstLine="56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82733" w:rsidRDefault="00782733" w:rsidP="00F4503E">
      <w:pPr>
        <w:spacing w:after="0" w:line="240" w:lineRule="auto"/>
        <w:ind w:left="5103" w:firstLine="56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82733" w:rsidRDefault="00782733" w:rsidP="00F4503E">
      <w:pPr>
        <w:spacing w:after="0" w:line="240" w:lineRule="auto"/>
        <w:ind w:left="5103" w:firstLine="56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82733" w:rsidRPr="00F4503E" w:rsidRDefault="00782733" w:rsidP="00F4503E">
      <w:pPr>
        <w:spacing w:after="0" w:line="240" w:lineRule="auto"/>
        <w:ind w:left="5103" w:firstLine="56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4503E">
        <w:rPr>
          <w:rFonts w:ascii="Times New Roman" w:hAnsi="Times New Roman"/>
          <w:sz w:val="28"/>
          <w:szCs w:val="28"/>
          <w:lang w:eastAsia="ru-RU"/>
        </w:rPr>
        <w:t>ПРИЛОЖЕНИЕ</w:t>
      </w:r>
    </w:p>
    <w:p w:rsidR="00782733" w:rsidRPr="00F4503E" w:rsidRDefault="00782733" w:rsidP="00F4503E">
      <w:pPr>
        <w:spacing w:after="0" w:line="240" w:lineRule="auto"/>
        <w:ind w:left="5103" w:firstLine="56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82733" w:rsidRPr="00F4503E" w:rsidRDefault="00782733" w:rsidP="00F4503E">
      <w:pPr>
        <w:spacing w:after="0" w:line="240" w:lineRule="auto"/>
        <w:ind w:left="5103" w:firstLine="56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4503E">
        <w:rPr>
          <w:rFonts w:ascii="Times New Roman" w:hAnsi="Times New Roman"/>
          <w:sz w:val="28"/>
          <w:szCs w:val="28"/>
          <w:lang w:eastAsia="ru-RU"/>
        </w:rPr>
        <w:t>УТВЕРЖДЕН</w:t>
      </w:r>
    </w:p>
    <w:p w:rsidR="00782733" w:rsidRPr="00F4503E" w:rsidRDefault="00782733" w:rsidP="00F4503E">
      <w:pPr>
        <w:spacing w:after="0" w:line="240" w:lineRule="auto"/>
        <w:ind w:left="5103" w:firstLine="56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4503E">
        <w:rPr>
          <w:rFonts w:ascii="Times New Roman" w:hAnsi="Times New Roman"/>
          <w:sz w:val="28"/>
          <w:szCs w:val="28"/>
          <w:lang w:eastAsia="ru-RU"/>
        </w:rPr>
        <w:t>постановлением администрации</w:t>
      </w:r>
    </w:p>
    <w:p w:rsidR="00782733" w:rsidRPr="00F4503E" w:rsidRDefault="00782733" w:rsidP="00F4503E">
      <w:pPr>
        <w:spacing w:after="0" w:line="240" w:lineRule="auto"/>
        <w:ind w:left="5103" w:firstLine="567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Губского</w:t>
      </w:r>
      <w:r w:rsidRPr="00F4503E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</w:p>
    <w:p w:rsidR="00782733" w:rsidRPr="00F4503E" w:rsidRDefault="00782733" w:rsidP="00F4503E">
      <w:pPr>
        <w:spacing w:after="0" w:line="240" w:lineRule="auto"/>
        <w:ind w:left="5103" w:firstLine="56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4503E">
        <w:rPr>
          <w:rFonts w:ascii="Times New Roman" w:hAnsi="Times New Roman"/>
          <w:sz w:val="28"/>
          <w:szCs w:val="28"/>
          <w:lang w:eastAsia="ru-RU"/>
        </w:rPr>
        <w:t>Мостовского района</w:t>
      </w:r>
    </w:p>
    <w:p w:rsidR="00782733" w:rsidRDefault="00782733" w:rsidP="00DD3118">
      <w:pPr>
        <w:spacing w:after="0" w:line="240" w:lineRule="auto"/>
        <w:ind w:left="5103" w:firstLine="567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F4503E">
        <w:rPr>
          <w:rFonts w:ascii="Times New Roman" w:hAnsi="Times New Roman"/>
          <w:sz w:val="28"/>
          <w:szCs w:val="28"/>
          <w:lang w:eastAsia="ru-RU"/>
        </w:rPr>
        <w:t>т</w:t>
      </w:r>
      <w:r>
        <w:rPr>
          <w:rFonts w:ascii="Times New Roman" w:hAnsi="Times New Roman"/>
          <w:sz w:val="28"/>
          <w:szCs w:val="28"/>
          <w:lang w:eastAsia="ru-RU"/>
        </w:rPr>
        <w:t xml:space="preserve"> 28.09.2015 </w:t>
      </w:r>
      <w:r w:rsidRPr="00F4503E">
        <w:rPr>
          <w:rFonts w:ascii="Times New Roman" w:hAnsi="Times New Roman"/>
          <w:sz w:val="28"/>
          <w:szCs w:val="28"/>
          <w:lang w:eastAsia="ru-RU"/>
        </w:rPr>
        <w:t>№</w:t>
      </w:r>
      <w:r>
        <w:rPr>
          <w:rFonts w:ascii="Times New Roman" w:hAnsi="Times New Roman"/>
          <w:sz w:val="28"/>
          <w:szCs w:val="28"/>
          <w:lang w:eastAsia="ru-RU"/>
        </w:rPr>
        <w:t xml:space="preserve"> 175</w:t>
      </w:r>
    </w:p>
    <w:p w:rsidR="00782733" w:rsidRPr="00F4503E" w:rsidRDefault="00782733" w:rsidP="00DD3118">
      <w:pPr>
        <w:spacing w:after="0" w:line="240" w:lineRule="auto"/>
        <w:ind w:left="5103" w:firstLine="567"/>
        <w:jc w:val="center"/>
        <w:rPr>
          <w:rFonts w:ascii="Times New Roman" w:hAnsi="Times New Roman"/>
          <w:sz w:val="28"/>
          <w:szCs w:val="28"/>
        </w:rPr>
      </w:pPr>
    </w:p>
    <w:p w:rsidR="00782733" w:rsidRPr="00F4503E" w:rsidRDefault="00782733" w:rsidP="00F4503E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F4503E">
        <w:rPr>
          <w:rFonts w:ascii="Times New Roman" w:hAnsi="Times New Roman"/>
          <w:b/>
          <w:sz w:val="28"/>
          <w:szCs w:val="28"/>
        </w:rPr>
        <w:t>Порядок</w:t>
      </w:r>
    </w:p>
    <w:p w:rsidR="00782733" w:rsidRPr="00F4503E" w:rsidRDefault="00782733" w:rsidP="00F4503E">
      <w:pPr>
        <w:spacing w:after="0" w:line="240" w:lineRule="auto"/>
        <w:ind w:firstLine="567"/>
        <w:jc w:val="center"/>
        <w:rPr>
          <w:rFonts w:ascii="Times New Roman" w:hAnsi="Times New Roman" w:cs="Calibri"/>
          <w:b/>
          <w:sz w:val="28"/>
          <w:szCs w:val="28"/>
        </w:rPr>
      </w:pPr>
      <w:r w:rsidRPr="00F4503E">
        <w:rPr>
          <w:rFonts w:ascii="Times New Roman" w:hAnsi="Times New Roman"/>
          <w:b/>
          <w:sz w:val="28"/>
          <w:szCs w:val="28"/>
        </w:rPr>
        <w:t>приема и регистрации заявлений граждан</w:t>
      </w:r>
      <w:bookmarkEnd w:id="0"/>
      <w:r w:rsidRPr="00F4503E">
        <w:rPr>
          <w:rFonts w:ascii="Times New Roman" w:hAnsi="Times New Roman"/>
          <w:b/>
          <w:sz w:val="28"/>
          <w:szCs w:val="28"/>
        </w:rPr>
        <w:t>, имеющих трех и более детей о постановке на учет и снятии с учета в качестве лиц, имеющих право на предоставление земельных участков в аренду</w:t>
      </w:r>
    </w:p>
    <w:p w:rsidR="00782733" w:rsidRPr="00F4503E" w:rsidRDefault="00782733" w:rsidP="00F4503E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82733" w:rsidRPr="00F4503E" w:rsidRDefault="00782733" w:rsidP="00F450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503E">
        <w:rPr>
          <w:rFonts w:ascii="Times New Roman" w:hAnsi="Times New Roman"/>
          <w:sz w:val="28"/>
          <w:szCs w:val="28"/>
          <w:lang w:eastAsia="ru-RU"/>
        </w:rPr>
        <w:t xml:space="preserve">1.Настоящий Порядок приема и регистрации заявлений граждан, имеющих трех и более детей, о постановке на учет и снятии с учета в качестве лиц, имеющих право на предоставление земельных участков в аренду (далее - Порядок) определяет процедуру приема и регистрации заявлений граждан, имеющих трех и более детей, о постановке на учет и снятии с учета в качестве лиц, имеющих право на предоставление земельных участков в аренду, находящихся в государственной или муниципальной собственности (далее - заявления о постановке на учет и снятии с учета). </w:t>
      </w:r>
    </w:p>
    <w:p w:rsidR="00782733" w:rsidRPr="00F4503E" w:rsidRDefault="00782733" w:rsidP="00F4503E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F4503E">
        <w:rPr>
          <w:rFonts w:ascii="Times New Roman" w:hAnsi="Times New Roman"/>
          <w:sz w:val="28"/>
          <w:szCs w:val="28"/>
          <w:lang w:eastAsia="ru-RU"/>
        </w:rPr>
        <w:t xml:space="preserve">2.Порядок разработан на основании Закона Краснодарского края от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</w:t>
      </w:r>
      <w:r w:rsidRPr="00F4503E">
        <w:rPr>
          <w:rFonts w:ascii="Times New Roman" w:hAnsi="Times New Roman"/>
          <w:sz w:val="28"/>
          <w:szCs w:val="28"/>
          <w:lang w:eastAsia="ru-RU"/>
        </w:rPr>
        <w:t>26 декабря 2014 года № 3085-КЗ «О предоставлении гражданам, имеющим трех и более детей, в собственность бесплатно земельных участков, находящихся в государственной или муниципальной собственности»</w:t>
      </w:r>
      <w:r w:rsidRPr="00F4503E">
        <w:rPr>
          <w:rFonts w:ascii="Times New Roman" w:hAnsi="Times New Roman"/>
          <w:iCs/>
          <w:sz w:val="28"/>
          <w:szCs w:val="28"/>
          <w:lang w:eastAsia="ru-RU"/>
        </w:rPr>
        <w:t>.</w:t>
      </w:r>
    </w:p>
    <w:p w:rsidR="00782733" w:rsidRPr="00F4503E" w:rsidRDefault="00782733" w:rsidP="00F450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503E">
        <w:rPr>
          <w:rFonts w:ascii="Times New Roman" w:hAnsi="Times New Roman"/>
          <w:sz w:val="28"/>
          <w:szCs w:val="28"/>
        </w:rPr>
        <w:t xml:space="preserve">3.Прием и регистрация заявлений граждан, имеющих трех и более детей, о постановке на учет и снятии с учета в качестве лиц, имеющих право на предоставление земельных участков в аренду, осуществляется в администрации </w:t>
      </w:r>
      <w:r>
        <w:rPr>
          <w:rFonts w:ascii="Times New Roman" w:hAnsi="Times New Roman"/>
          <w:sz w:val="28"/>
          <w:szCs w:val="28"/>
        </w:rPr>
        <w:t>Губского</w:t>
      </w:r>
      <w:r w:rsidRPr="00F4503E">
        <w:rPr>
          <w:rFonts w:ascii="Times New Roman" w:hAnsi="Times New Roman"/>
          <w:sz w:val="28"/>
          <w:szCs w:val="28"/>
        </w:rPr>
        <w:t xml:space="preserve"> сельского поселения Мостовского района (далее – администрация) ответственным специалистом, уполномоченным на прием заявлений (далее - специалист).</w:t>
      </w:r>
    </w:p>
    <w:p w:rsidR="00782733" w:rsidRPr="00F4503E" w:rsidRDefault="00782733" w:rsidP="00F450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503E">
        <w:rPr>
          <w:rFonts w:ascii="Times New Roman" w:hAnsi="Times New Roman"/>
          <w:sz w:val="28"/>
          <w:szCs w:val="28"/>
        </w:rPr>
        <w:t>4.График работы ответственного специалиста администрации: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2835"/>
        <w:gridCol w:w="2835"/>
        <w:gridCol w:w="3969"/>
      </w:tblGrid>
      <w:tr w:rsidR="00782733" w:rsidRPr="00E76FBB" w:rsidTr="00EC64F6">
        <w:trPr>
          <w:cantSplit/>
          <w:trHeight w:val="423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2733" w:rsidRPr="00F4503E" w:rsidRDefault="00782733" w:rsidP="00F4503E">
            <w:pPr>
              <w:widowControl w:val="0"/>
              <w:tabs>
                <w:tab w:val="left" w:pos="709"/>
              </w:tabs>
              <w:suppressAutoHyphens/>
              <w:autoSpaceDE w:val="0"/>
              <w:snapToGrid w:val="0"/>
              <w:spacing w:after="0"/>
              <w:ind w:firstLine="567"/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</w:pPr>
            <w:r w:rsidRPr="00F4503E"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  <w:t xml:space="preserve">День недели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2733" w:rsidRPr="00F4503E" w:rsidRDefault="00782733" w:rsidP="00F4503E">
            <w:pPr>
              <w:widowControl w:val="0"/>
              <w:tabs>
                <w:tab w:val="left" w:pos="709"/>
              </w:tabs>
              <w:suppressAutoHyphens/>
              <w:autoSpaceDE w:val="0"/>
              <w:snapToGrid w:val="0"/>
              <w:spacing w:after="0"/>
              <w:ind w:firstLine="567"/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</w:pPr>
            <w:r w:rsidRPr="00F4503E"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  <w:t xml:space="preserve">Время работы   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733" w:rsidRPr="00F4503E" w:rsidRDefault="00782733" w:rsidP="00F4503E">
            <w:pPr>
              <w:widowControl w:val="0"/>
              <w:tabs>
                <w:tab w:val="left" w:pos="709"/>
              </w:tabs>
              <w:suppressAutoHyphens/>
              <w:autoSpaceDE w:val="0"/>
              <w:snapToGrid w:val="0"/>
              <w:spacing w:after="0"/>
              <w:ind w:firstLine="567"/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</w:pPr>
            <w:r w:rsidRPr="00F4503E"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  <w:t xml:space="preserve">Время перерыва в работе </w:t>
            </w:r>
          </w:p>
        </w:tc>
      </w:tr>
      <w:tr w:rsidR="00782733" w:rsidRPr="00E76FBB" w:rsidTr="00EC64F6">
        <w:trPr>
          <w:cantSplit/>
          <w:trHeight w:val="24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2733" w:rsidRPr="00F4503E" w:rsidRDefault="00782733" w:rsidP="00F4503E">
            <w:pPr>
              <w:widowControl w:val="0"/>
              <w:tabs>
                <w:tab w:val="left" w:pos="709"/>
              </w:tabs>
              <w:suppressAutoHyphens/>
              <w:autoSpaceDE w:val="0"/>
              <w:snapToGrid w:val="0"/>
              <w:spacing w:after="0"/>
              <w:ind w:firstLine="567"/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</w:pPr>
            <w:r w:rsidRPr="00F4503E"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  <w:t xml:space="preserve">Понедельник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2733" w:rsidRPr="00F4503E" w:rsidRDefault="00782733" w:rsidP="00F4503E">
            <w:pPr>
              <w:widowControl w:val="0"/>
              <w:tabs>
                <w:tab w:val="left" w:pos="709"/>
              </w:tabs>
              <w:suppressAutoHyphens/>
              <w:autoSpaceDE w:val="0"/>
              <w:snapToGrid w:val="0"/>
              <w:spacing w:after="0"/>
              <w:ind w:firstLine="567"/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</w:pPr>
            <w:r w:rsidRPr="00F4503E"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  <w:t xml:space="preserve">с 8.00 до 17.00   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733" w:rsidRPr="00F4503E" w:rsidRDefault="00782733" w:rsidP="00F4503E">
            <w:pPr>
              <w:widowControl w:val="0"/>
              <w:tabs>
                <w:tab w:val="left" w:pos="709"/>
              </w:tabs>
              <w:suppressAutoHyphens/>
              <w:autoSpaceDE w:val="0"/>
              <w:snapToGrid w:val="0"/>
              <w:spacing w:after="0"/>
              <w:ind w:firstLine="567"/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</w:pPr>
            <w:r w:rsidRPr="00F4503E"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  <w:t>с 12.00 до 12-50</w:t>
            </w:r>
          </w:p>
        </w:tc>
      </w:tr>
      <w:tr w:rsidR="00782733" w:rsidRPr="00E76FBB" w:rsidTr="00EC64F6">
        <w:trPr>
          <w:cantSplit/>
          <w:trHeight w:val="24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2733" w:rsidRPr="00F4503E" w:rsidRDefault="00782733" w:rsidP="00F4503E">
            <w:pPr>
              <w:widowControl w:val="0"/>
              <w:tabs>
                <w:tab w:val="left" w:pos="709"/>
              </w:tabs>
              <w:suppressAutoHyphens/>
              <w:autoSpaceDE w:val="0"/>
              <w:snapToGrid w:val="0"/>
              <w:spacing w:after="0"/>
              <w:ind w:firstLine="567"/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</w:pPr>
            <w:r w:rsidRPr="00F4503E"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  <w:t xml:space="preserve">Вторник    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2733" w:rsidRPr="00F4503E" w:rsidRDefault="00782733" w:rsidP="00F4503E">
            <w:pPr>
              <w:widowControl w:val="0"/>
              <w:tabs>
                <w:tab w:val="left" w:pos="709"/>
              </w:tabs>
              <w:suppressAutoHyphens/>
              <w:autoSpaceDE w:val="0"/>
              <w:snapToGrid w:val="0"/>
              <w:spacing w:after="0"/>
              <w:ind w:firstLine="567"/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</w:pPr>
            <w:r w:rsidRPr="00F4503E"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  <w:t xml:space="preserve">с 8.00 до 17.00   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733" w:rsidRPr="00F4503E" w:rsidRDefault="00782733" w:rsidP="00F4503E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4503E">
              <w:rPr>
                <w:rFonts w:ascii="Times New Roman" w:hAnsi="Times New Roman"/>
                <w:sz w:val="28"/>
                <w:szCs w:val="28"/>
                <w:lang w:eastAsia="ar-SA"/>
              </w:rPr>
              <w:t>с 12.00 до 12-50</w:t>
            </w:r>
          </w:p>
        </w:tc>
      </w:tr>
      <w:tr w:rsidR="00782733" w:rsidRPr="00E76FBB" w:rsidTr="00EC64F6">
        <w:trPr>
          <w:cantSplit/>
          <w:trHeight w:val="24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2733" w:rsidRPr="00F4503E" w:rsidRDefault="00782733" w:rsidP="00F4503E">
            <w:pPr>
              <w:widowControl w:val="0"/>
              <w:tabs>
                <w:tab w:val="left" w:pos="709"/>
              </w:tabs>
              <w:suppressAutoHyphens/>
              <w:autoSpaceDE w:val="0"/>
              <w:snapToGrid w:val="0"/>
              <w:spacing w:after="0"/>
              <w:ind w:firstLine="567"/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</w:pPr>
            <w:r w:rsidRPr="00F4503E"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  <w:t xml:space="preserve">Среда      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2733" w:rsidRPr="00F4503E" w:rsidRDefault="00782733" w:rsidP="00F4503E">
            <w:pPr>
              <w:widowControl w:val="0"/>
              <w:tabs>
                <w:tab w:val="left" w:pos="709"/>
              </w:tabs>
              <w:suppressAutoHyphens/>
              <w:autoSpaceDE w:val="0"/>
              <w:snapToGrid w:val="0"/>
              <w:spacing w:after="0"/>
              <w:ind w:firstLine="567"/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</w:pPr>
            <w:r w:rsidRPr="00F4503E"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  <w:t xml:space="preserve">с 8.00 до 17.00   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733" w:rsidRPr="00F4503E" w:rsidRDefault="00782733" w:rsidP="00F4503E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4503E">
              <w:rPr>
                <w:rFonts w:ascii="Times New Roman" w:hAnsi="Times New Roman"/>
                <w:sz w:val="28"/>
                <w:szCs w:val="28"/>
                <w:lang w:eastAsia="ar-SA"/>
              </w:rPr>
              <w:t>с 12.00 до 12-50</w:t>
            </w:r>
          </w:p>
        </w:tc>
      </w:tr>
      <w:tr w:rsidR="00782733" w:rsidRPr="00E76FBB" w:rsidTr="00EC64F6">
        <w:trPr>
          <w:cantSplit/>
          <w:trHeight w:val="24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2733" w:rsidRPr="00F4503E" w:rsidRDefault="00782733" w:rsidP="00F4503E">
            <w:pPr>
              <w:widowControl w:val="0"/>
              <w:tabs>
                <w:tab w:val="left" w:pos="709"/>
              </w:tabs>
              <w:suppressAutoHyphens/>
              <w:autoSpaceDE w:val="0"/>
              <w:snapToGrid w:val="0"/>
              <w:spacing w:after="0"/>
              <w:ind w:firstLine="567"/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</w:pPr>
            <w:r w:rsidRPr="00F4503E"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  <w:t xml:space="preserve">Четверг    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2733" w:rsidRPr="00F4503E" w:rsidRDefault="00782733" w:rsidP="00F4503E">
            <w:pPr>
              <w:widowControl w:val="0"/>
              <w:tabs>
                <w:tab w:val="left" w:pos="709"/>
              </w:tabs>
              <w:suppressAutoHyphens/>
              <w:autoSpaceDE w:val="0"/>
              <w:snapToGrid w:val="0"/>
              <w:spacing w:after="0"/>
              <w:ind w:firstLine="567"/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</w:pPr>
            <w:r w:rsidRPr="00F4503E"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  <w:t xml:space="preserve">с 8.00 до 17.00   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733" w:rsidRPr="00F4503E" w:rsidRDefault="00782733" w:rsidP="00F4503E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4503E">
              <w:rPr>
                <w:rFonts w:ascii="Times New Roman" w:hAnsi="Times New Roman"/>
                <w:sz w:val="28"/>
                <w:szCs w:val="28"/>
                <w:lang w:eastAsia="ar-SA"/>
              </w:rPr>
              <w:t>с 12.00 до 12-50</w:t>
            </w:r>
          </w:p>
        </w:tc>
      </w:tr>
      <w:tr w:rsidR="00782733" w:rsidRPr="00E76FBB" w:rsidTr="00EC64F6">
        <w:trPr>
          <w:cantSplit/>
          <w:trHeight w:val="24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2733" w:rsidRPr="00F4503E" w:rsidRDefault="00782733" w:rsidP="00F4503E">
            <w:pPr>
              <w:widowControl w:val="0"/>
              <w:tabs>
                <w:tab w:val="left" w:pos="709"/>
              </w:tabs>
              <w:suppressAutoHyphens/>
              <w:autoSpaceDE w:val="0"/>
              <w:snapToGrid w:val="0"/>
              <w:spacing w:after="0"/>
              <w:ind w:firstLine="567"/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</w:pPr>
            <w:r w:rsidRPr="00F4503E"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  <w:t xml:space="preserve">Пятница    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2733" w:rsidRPr="00F4503E" w:rsidRDefault="00782733" w:rsidP="00F4503E">
            <w:pPr>
              <w:widowControl w:val="0"/>
              <w:tabs>
                <w:tab w:val="left" w:pos="709"/>
              </w:tabs>
              <w:suppressAutoHyphens/>
              <w:autoSpaceDE w:val="0"/>
              <w:snapToGrid w:val="0"/>
              <w:spacing w:after="0"/>
              <w:ind w:firstLine="567"/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</w:pPr>
            <w:r w:rsidRPr="00F4503E"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  <w:t xml:space="preserve">с 8.00 до 16.00   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733" w:rsidRPr="00F4503E" w:rsidRDefault="00782733" w:rsidP="00F4503E">
            <w:pPr>
              <w:widowControl w:val="0"/>
              <w:tabs>
                <w:tab w:val="left" w:pos="709"/>
              </w:tabs>
              <w:suppressAutoHyphens/>
              <w:autoSpaceDE w:val="0"/>
              <w:snapToGrid w:val="0"/>
              <w:spacing w:after="0"/>
              <w:ind w:firstLine="567"/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</w:pPr>
            <w:r w:rsidRPr="00F4503E"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  <w:t>с 12.00 до 12-40</w:t>
            </w:r>
          </w:p>
        </w:tc>
      </w:tr>
      <w:tr w:rsidR="00782733" w:rsidRPr="00E76FBB" w:rsidTr="00EC64F6">
        <w:trPr>
          <w:cantSplit/>
          <w:trHeight w:val="24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2733" w:rsidRPr="00F4503E" w:rsidRDefault="00782733" w:rsidP="00F4503E">
            <w:pPr>
              <w:widowControl w:val="0"/>
              <w:tabs>
                <w:tab w:val="left" w:pos="709"/>
              </w:tabs>
              <w:suppressAutoHyphens/>
              <w:autoSpaceDE w:val="0"/>
              <w:snapToGrid w:val="0"/>
              <w:spacing w:after="0"/>
              <w:ind w:firstLine="567"/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</w:pPr>
            <w:r w:rsidRPr="00F4503E"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  <w:t>Суббота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2733" w:rsidRPr="00F4503E" w:rsidRDefault="00782733" w:rsidP="00F4503E">
            <w:pPr>
              <w:widowControl w:val="0"/>
              <w:tabs>
                <w:tab w:val="left" w:pos="709"/>
              </w:tabs>
              <w:suppressAutoHyphens/>
              <w:autoSpaceDE w:val="0"/>
              <w:snapToGrid w:val="0"/>
              <w:spacing w:after="0"/>
              <w:ind w:firstLine="567"/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</w:pPr>
            <w:r w:rsidRPr="00F4503E"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  <w:t>Выходной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733" w:rsidRPr="00F4503E" w:rsidRDefault="00782733" w:rsidP="00F4503E">
            <w:pPr>
              <w:widowControl w:val="0"/>
              <w:tabs>
                <w:tab w:val="left" w:pos="709"/>
              </w:tabs>
              <w:suppressAutoHyphens/>
              <w:autoSpaceDE w:val="0"/>
              <w:snapToGrid w:val="0"/>
              <w:spacing w:after="0"/>
              <w:ind w:firstLine="567"/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</w:pPr>
          </w:p>
        </w:tc>
      </w:tr>
      <w:tr w:rsidR="00782733" w:rsidRPr="00E76FBB" w:rsidTr="00EC64F6">
        <w:trPr>
          <w:cantSplit/>
          <w:trHeight w:val="24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2733" w:rsidRPr="00F4503E" w:rsidRDefault="00782733" w:rsidP="00F4503E">
            <w:pPr>
              <w:widowControl w:val="0"/>
              <w:tabs>
                <w:tab w:val="left" w:pos="709"/>
              </w:tabs>
              <w:suppressAutoHyphens/>
              <w:autoSpaceDE w:val="0"/>
              <w:snapToGrid w:val="0"/>
              <w:spacing w:after="0"/>
              <w:ind w:firstLine="567"/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</w:pPr>
            <w:r w:rsidRPr="00F4503E"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  <w:t>Воскресенье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2733" w:rsidRPr="00F4503E" w:rsidRDefault="00782733" w:rsidP="00F4503E">
            <w:pPr>
              <w:widowControl w:val="0"/>
              <w:tabs>
                <w:tab w:val="left" w:pos="709"/>
              </w:tabs>
              <w:suppressAutoHyphens/>
              <w:autoSpaceDE w:val="0"/>
              <w:snapToGrid w:val="0"/>
              <w:spacing w:after="0"/>
              <w:ind w:firstLine="567"/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</w:pPr>
            <w:r w:rsidRPr="00F4503E"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  <w:t xml:space="preserve">Выходной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733" w:rsidRPr="00F4503E" w:rsidRDefault="00782733" w:rsidP="00F4503E">
            <w:pPr>
              <w:widowControl w:val="0"/>
              <w:tabs>
                <w:tab w:val="left" w:pos="709"/>
              </w:tabs>
              <w:suppressAutoHyphens/>
              <w:autoSpaceDE w:val="0"/>
              <w:snapToGrid w:val="0"/>
              <w:spacing w:after="0"/>
              <w:ind w:firstLine="567"/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</w:pPr>
          </w:p>
        </w:tc>
      </w:tr>
    </w:tbl>
    <w:p w:rsidR="00782733" w:rsidRPr="00F4503E" w:rsidRDefault="00782733" w:rsidP="00F450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82733" w:rsidRDefault="00782733" w:rsidP="00F450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503E">
        <w:rPr>
          <w:rFonts w:ascii="Times New Roman" w:hAnsi="Times New Roman"/>
          <w:sz w:val="28"/>
          <w:szCs w:val="28"/>
        </w:rPr>
        <w:t xml:space="preserve">5.Заявление о постановке на учет и снятии с учета предоставляется в администрацию лично в подлиннике и должно быть подписано заявителем (его представителем) собственноручно или в форме электронного документа с </w:t>
      </w:r>
    </w:p>
    <w:p w:rsidR="00782733" w:rsidRDefault="00782733" w:rsidP="00F450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82733" w:rsidRDefault="00782733" w:rsidP="002C07A5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</w:p>
    <w:p w:rsidR="00782733" w:rsidRPr="00F4503E" w:rsidRDefault="00782733" w:rsidP="002C07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503E">
        <w:rPr>
          <w:rFonts w:ascii="Times New Roman" w:hAnsi="Times New Roman"/>
          <w:sz w:val="28"/>
          <w:szCs w:val="28"/>
        </w:rPr>
        <w:t>использованием информационно-телекоммуникационных сетей общего пользования.</w:t>
      </w:r>
    </w:p>
    <w:p w:rsidR="00782733" w:rsidRPr="00F4503E" w:rsidRDefault="00782733" w:rsidP="00F450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503E">
        <w:rPr>
          <w:rFonts w:ascii="Times New Roman" w:hAnsi="Times New Roman"/>
          <w:sz w:val="28"/>
          <w:szCs w:val="28"/>
        </w:rPr>
        <w:t>Электронные заявления о постановке на учет и снятии с учета распечатываются на бумажном носителе, дальнейшая работа ведется с ними как с письменными заявлениями о постановке на учет и снятии с учета, в том же порядке, что и рассмотрение заявлений, полученных лично от заявителей.</w:t>
      </w:r>
    </w:p>
    <w:p w:rsidR="00782733" w:rsidRPr="00F4503E" w:rsidRDefault="00782733" w:rsidP="00F450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503E">
        <w:rPr>
          <w:rFonts w:ascii="Times New Roman" w:hAnsi="Times New Roman"/>
          <w:sz w:val="28"/>
          <w:szCs w:val="28"/>
        </w:rPr>
        <w:t>6.Специалист проверяет соответствие оригиналов и копий, представленных к заявлению документов, и в случае идентичности удостоверяет соответствие копии каждого документа оригиналу. Оригиналы документов возвращаются заявителю или его законному представителю.</w:t>
      </w:r>
    </w:p>
    <w:p w:rsidR="00782733" w:rsidRPr="00F4503E" w:rsidRDefault="00782733" w:rsidP="00F450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503E">
        <w:rPr>
          <w:rFonts w:ascii="Times New Roman" w:hAnsi="Times New Roman"/>
          <w:sz w:val="28"/>
          <w:szCs w:val="28"/>
        </w:rPr>
        <w:t xml:space="preserve">7.Заявления о постановке на учет и снятии с учета регистрируются специалистом в день поступления в </w:t>
      </w:r>
      <w:r>
        <w:rPr>
          <w:rFonts w:ascii="Times New Roman" w:hAnsi="Times New Roman"/>
          <w:sz w:val="28"/>
          <w:szCs w:val="28"/>
        </w:rPr>
        <w:t>к</w:t>
      </w:r>
      <w:r w:rsidRPr="00F4503E">
        <w:rPr>
          <w:rFonts w:ascii="Times New Roman" w:hAnsi="Times New Roman"/>
          <w:sz w:val="28"/>
          <w:szCs w:val="28"/>
        </w:rPr>
        <w:t xml:space="preserve">ниге регистрации заявлений о постановке на учет и снятии с учета (далее – Книга регистрации заявлений) по форме согласно приложению к настоящему Порядку. </w:t>
      </w:r>
    </w:p>
    <w:p w:rsidR="00782733" w:rsidRPr="00F4503E" w:rsidRDefault="00782733" w:rsidP="00F450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503E">
        <w:rPr>
          <w:rFonts w:ascii="Times New Roman" w:hAnsi="Times New Roman"/>
          <w:sz w:val="28"/>
          <w:szCs w:val="28"/>
        </w:rPr>
        <w:t>Ведение Книги регистрации заявлений осуществляется специалистом в электронном и бумажном виде.</w:t>
      </w:r>
    </w:p>
    <w:p w:rsidR="00782733" w:rsidRPr="00F4503E" w:rsidRDefault="00782733" w:rsidP="00F450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503E">
        <w:rPr>
          <w:rFonts w:ascii="Times New Roman" w:hAnsi="Times New Roman"/>
          <w:sz w:val="28"/>
          <w:szCs w:val="28"/>
        </w:rPr>
        <w:t>Каждый том Книги регистрации заявлений должен содержать не более 150 листов.</w:t>
      </w:r>
    </w:p>
    <w:p w:rsidR="00782733" w:rsidRPr="00F4503E" w:rsidRDefault="00782733" w:rsidP="00F450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503E">
        <w:rPr>
          <w:rFonts w:ascii="Times New Roman" w:hAnsi="Times New Roman"/>
          <w:sz w:val="28"/>
          <w:szCs w:val="28"/>
        </w:rPr>
        <w:t>Датой закрытия тома Книги регистрации заявлений является дата внесения в него последней записи.</w:t>
      </w:r>
    </w:p>
    <w:p w:rsidR="00782733" w:rsidRPr="00F4503E" w:rsidRDefault="00782733" w:rsidP="00F4503E">
      <w:pPr>
        <w:spacing w:after="0" w:line="240" w:lineRule="auto"/>
        <w:ind w:firstLine="567"/>
        <w:jc w:val="both"/>
        <w:rPr>
          <w:rFonts w:cs="Calibri"/>
        </w:rPr>
      </w:pPr>
      <w:r w:rsidRPr="00F4503E">
        <w:rPr>
          <w:rFonts w:ascii="Times New Roman" w:hAnsi="Times New Roman"/>
          <w:sz w:val="28"/>
          <w:szCs w:val="28"/>
        </w:rPr>
        <w:t xml:space="preserve">Книга регистрации заявлений пронумеровывается, прошнуровывается и скрепляется печатью администрации </w:t>
      </w:r>
      <w:r>
        <w:rPr>
          <w:rFonts w:ascii="Times New Roman" w:hAnsi="Times New Roman"/>
          <w:sz w:val="28"/>
          <w:szCs w:val="28"/>
        </w:rPr>
        <w:t>Губского</w:t>
      </w:r>
      <w:r w:rsidRPr="00F4503E">
        <w:rPr>
          <w:rFonts w:ascii="Times New Roman" w:hAnsi="Times New Roman"/>
          <w:sz w:val="28"/>
          <w:szCs w:val="28"/>
        </w:rPr>
        <w:t xml:space="preserve"> сельского поселения Мостовского района.</w:t>
      </w:r>
    </w:p>
    <w:p w:rsidR="00782733" w:rsidRPr="00F4503E" w:rsidRDefault="00782733" w:rsidP="00F450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503E">
        <w:rPr>
          <w:rFonts w:ascii="Times New Roman" w:hAnsi="Times New Roman"/>
          <w:sz w:val="28"/>
          <w:szCs w:val="28"/>
        </w:rPr>
        <w:t>При заполнении Книги регистрации заявлений не допускаются подчистки. Изменения, вносимые в Книгу регистрации заявлений, заверяются подписью специалиста.</w:t>
      </w:r>
    </w:p>
    <w:p w:rsidR="00782733" w:rsidRPr="00F4503E" w:rsidRDefault="00782733" w:rsidP="00F450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503E">
        <w:rPr>
          <w:rFonts w:ascii="Times New Roman" w:hAnsi="Times New Roman"/>
          <w:sz w:val="28"/>
          <w:szCs w:val="28"/>
        </w:rPr>
        <w:t>8.Регистрация заявления о постановке на учет и снятии с учета осуществляется в течение 15 минут.</w:t>
      </w:r>
    </w:p>
    <w:p w:rsidR="00782733" w:rsidRPr="00F4503E" w:rsidRDefault="00782733" w:rsidP="00F450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503E">
        <w:rPr>
          <w:rFonts w:ascii="Times New Roman" w:hAnsi="Times New Roman"/>
          <w:sz w:val="28"/>
          <w:szCs w:val="28"/>
        </w:rPr>
        <w:t>9.В качестве подтверждения принятия заявления и документов специалистом, принявшим заявления и документы, выдается гражданину расписка о получении документов с указанием их перечня, даты и времени их получения.</w:t>
      </w:r>
    </w:p>
    <w:p w:rsidR="00782733" w:rsidRPr="00F4503E" w:rsidRDefault="00782733" w:rsidP="00F450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503E">
        <w:rPr>
          <w:rFonts w:ascii="Times New Roman" w:hAnsi="Times New Roman"/>
          <w:sz w:val="28"/>
          <w:szCs w:val="28"/>
        </w:rPr>
        <w:t xml:space="preserve">10.На каждого заявителя, представившего заявление о постановке на учет и снятии с учета, формируется учетное дело, в котором содержатся представленные им документы. Специалист обеспечивает хранение учетных дел граждан. </w:t>
      </w:r>
    </w:p>
    <w:p w:rsidR="00782733" w:rsidRPr="00F4503E" w:rsidRDefault="00782733" w:rsidP="00F450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503E">
        <w:rPr>
          <w:rFonts w:ascii="Times New Roman" w:hAnsi="Times New Roman"/>
          <w:sz w:val="28"/>
          <w:szCs w:val="28"/>
        </w:rPr>
        <w:t>Учетное дело подлежит хранению постоянно.</w:t>
      </w:r>
    </w:p>
    <w:p w:rsidR="00782733" w:rsidRPr="00F4503E" w:rsidRDefault="00782733" w:rsidP="00F4503E">
      <w:pPr>
        <w:tabs>
          <w:tab w:val="left" w:pos="309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503E">
        <w:rPr>
          <w:rFonts w:ascii="Times New Roman" w:hAnsi="Times New Roman"/>
          <w:sz w:val="28"/>
          <w:szCs w:val="28"/>
        </w:rPr>
        <w:t xml:space="preserve">11.За неисполнение (ненадлежащее исполнение) настоящего Порядка должностные лица администрации </w:t>
      </w:r>
      <w:r>
        <w:rPr>
          <w:rFonts w:ascii="Times New Roman" w:hAnsi="Times New Roman"/>
          <w:sz w:val="28"/>
          <w:szCs w:val="28"/>
        </w:rPr>
        <w:t>Губского</w:t>
      </w:r>
      <w:r w:rsidRPr="00F4503E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782733" w:rsidRPr="00F4503E" w:rsidRDefault="00782733" w:rsidP="00F4503E">
      <w:pPr>
        <w:tabs>
          <w:tab w:val="left" w:pos="30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503E">
        <w:rPr>
          <w:rFonts w:ascii="Times New Roman" w:hAnsi="Times New Roman"/>
          <w:sz w:val="28"/>
          <w:szCs w:val="28"/>
        </w:rPr>
        <w:t>Мостовского района несут ответственность в соответствии с законодательством Российской Федерации.</w:t>
      </w:r>
    </w:p>
    <w:p w:rsidR="00782733" w:rsidRPr="00F4503E" w:rsidRDefault="00782733" w:rsidP="00F4503E">
      <w:pPr>
        <w:tabs>
          <w:tab w:val="left" w:pos="708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82733" w:rsidRPr="00F4503E" w:rsidRDefault="00782733" w:rsidP="00F4503E">
      <w:pPr>
        <w:tabs>
          <w:tab w:val="left" w:pos="708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82733" w:rsidRPr="00F4503E" w:rsidRDefault="00782733" w:rsidP="00F4503E">
      <w:pPr>
        <w:tabs>
          <w:tab w:val="left" w:pos="708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82733" w:rsidRPr="00D26615" w:rsidRDefault="00782733" w:rsidP="00F4503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26615">
        <w:rPr>
          <w:rFonts w:ascii="Times New Roman" w:hAnsi="Times New Roman"/>
          <w:sz w:val="28"/>
          <w:szCs w:val="28"/>
          <w:lang w:eastAsia="ru-RU"/>
        </w:rPr>
        <w:t>Исполняющий обязанности главы</w:t>
      </w:r>
    </w:p>
    <w:p w:rsidR="00782733" w:rsidRPr="00D26615" w:rsidRDefault="00782733" w:rsidP="00F4503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26615">
        <w:rPr>
          <w:rFonts w:ascii="Times New Roman" w:hAnsi="Times New Roman"/>
          <w:sz w:val="28"/>
          <w:szCs w:val="28"/>
          <w:lang w:eastAsia="ru-RU"/>
        </w:rPr>
        <w:t>Губского сельского поселения                                                                Т.В.Хадеева</w:t>
      </w:r>
    </w:p>
    <w:p w:rsidR="00782733" w:rsidRPr="00F4503E" w:rsidRDefault="00782733" w:rsidP="00F4503E">
      <w:pPr>
        <w:tabs>
          <w:tab w:val="left" w:pos="3090"/>
        </w:tabs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</w:p>
    <w:p w:rsidR="00782733" w:rsidRPr="00F4503E" w:rsidRDefault="00782733" w:rsidP="00F4503E">
      <w:pPr>
        <w:tabs>
          <w:tab w:val="left" w:pos="3090"/>
        </w:tabs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</w:p>
    <w:p w:rsidR="00782733" w:rsidRPr="00F4503E" w:rsidRDefault="00782733" w:rsidP="00F4503E">
      <w:pPr>
        <w:tabs>
          <w:tab w:val="left" w:pos="3090"/>
        </w:tabs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F4503E">
        <w:rPr>
          <w:rFonts w:ascii="Times New Roman" w:hAnsi="Times New Roman"/>
          <w:sz w:val="28"/>
          <w:szCs w:val="28"/>
        </w:rPr>
        <w:t>Приложение</w:t>
      </w:r>
    </w:p>
    <w:p w:rsidR="00782733" w:rsidRPr="00F4503E" w:rsidRDefault="00782733" w:rsidP="00F4503E">
      <w:pPr>
        <w:tabs>
          <w:tab w:val="left" w:pos="3090"/>
        </w:tabs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F4503E">
        <w:rPr>
          <w:rFonts w:ascii="Times New Roman" w:hAnsi="Times New Roman"/>
          <w:sz w:val="28"/>
          <w:szCs w:val="28"/>
        </w:rPr>
        <w:t>к Порядку</w:t>
      </w:r>
    </w:p>
    <w:p w:rsidR="00782733" w:rsidRPr="00F4503E" w:rsidRDefault="00782733" w:rsidP="00F4503E">
      <w:pPr>
        <w:tabs>
          <w:tab w:val="left" w:pos="3090"/>
        </w:tabs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F4503E">
        <w:rPr>
          <w:rFonts w:ascii="Times New Roman" w:hAnsi="Times New Roman"/>
          <w:sz w:val="28"/>
          <w:szCs w:val="28"/>
        </w:rPr>
        <w:t>приема и регистрации заявлений граждан, имеющих трех и более детей о постановке на учет и снятии с учета в качестве лиц, имеющих право на предоставление земельных участков в аренду</w:t>
      </w:r>
    </w:p>
    <w:p w:rsidR="00782733" w:rsidRPr="00F4503E" w:rsidRDefault="00782733" w:rsidP="00F4503E">
      <w:pPr>
        <w:tabs>
          <w:tab w:val="left" w:pos="309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82733" w:rsidRDefault="00782733" w:rsidP="00F4503E">
      <w:pPr>
        <w:tabs>
          <w:tab w:val="left" w:pos="309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503E">
        <w:rPr>
          <w:rFonts w:ascii="Times New Roman" w:hAnsi="Times New Roman"/>
          <w:b/>
          <w:sz w:val="28"/>
          <w:szCs w:val="28"/>
        </w:rPr>
        <w:t>Книга</w:t>
      </w:r>
    </w:p>
    <w:p w:rsidR="00782733" w:rsidRPr="00F4503E" w:rsidRDefault="00782733" w:rsidP="00F4503E">
      <w:pPr>
        <w:tabs>
          <w:tab w:val="left" w:pos="309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503E">
        <w:rPr>
          <w:rFonts w:ascii="Times New Roman" w:hAnsi="Times New Roman"/>
          <w:b/>
          <w:sz w:val="28"/>
          <w:szCs w:val="28"/>
        </w:rPr>
        <w:t xml:space="preserve"> регистрации заявлений граждан, имеющих трех и более детей о постановке на учет и снятии с учета в качестве лиц, имеющих право на предоставление земельных участков в аренду на территории </w:t>
      </w:r>
      <w:r>
        <w:rPr>
          <w:rFonts w:ascii="Times New Roman" w:hAnsi="Times New Roman"/>
          <w:b/>
          <w:sz w:val="28"/>
          <w:szCs w:val="28"/>
        </w:rPr>
        <w:t>Губского</w:t>
      </w:r>
      <w:r w:rsidRPr="00F4503E">
        <w:rPr>
          <w:rFonts w:ascii="Times New Roman" w:hAnsi="Times New Roman"/>
          <w:b/>
          <w:sz w:val="28"/>
          <w:szCs w:val="28"/>
        </w:rPr>
        <w:t xml:space="preserve"> сельского поселения Мостовского района</w:t>
      </w:r>
    </w:p>
    <w:p w:rsidR="00782733" w:rsidRPr="00F4503E" w:rsidRDefault="00782733" w:rsidP="00F4503E">
      <w:pPr>
        <w:tabs>
          <w:tab w:val="left" w:pos="309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82733" w:rsidRPr="00F4503E" w:rsidRDefault="00782733" w:rsidP="00F4503E">
      <w:pPr>
        <w:tabs>
          <w:tab w:val="left" w:pos="309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4503E">
        <w:rPr>
          <w:rFonts w:ascii="Times New Roman" w:hAnsi="Times New Roman"/>
          <w:sz w:val="28"/>
          <w:szCs w:val="28"/>
        </w:rPr>
        <w:t>Начата     «___» _________________ 20__ г.</w:t>
      </w:r>
    </w:p>
    <w:p w:rsidR="00782733" w:rsidRPr="00F4503E" w:rsidRDefault="00782733" w:rsidP="00F4503E">
      <w:pPr>
        <w:tabs>
          <w:tab w:val="left" w:pos="309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4503E">
        <w:rPr>
          <w:rFonts w:ascii="Times New Roman" w:hAnsi="Times New Roman"/>
          <w:sz w:val="28"/>
          <w:szCs w:val="28"/>
        </w:rPr>
        <w:t>Окончена «___» _________________ 20__ г.</w:t>
      </w:r>
    </w:p>
    <w:p w:rsidR="00782733" w:rsidRPr="00F4503E" w:rsidRDefault="00782733" w:rsidP="00F4503E">
      <w:pPr>
        <w:tabs>
          <w:tab w:val="left" w:pos="309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82733" w:rsidRPr="00F4503E" w:rsidRDefault="00782733" w:rsidP="00F4503E">
      <w:pPr>
        <w:tabs>
          <w:tab w:val="left" w:pos="309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1"/>
        <w:gridCol w:w="992"/>
        <w:gridCol w:w="1134"/>
        <w:gridCol w:w="1134"/>
        <w:gridCol w:w="1417"/>
        <w:gridCol w:w="1134"/>
        <w:gridCol w:w="1276"/>
        <w:gridCol w:w="1531"/>
        <w:gridCol w:w="708"/>
      </w:tblGrid>
      <w:tr w:rsidR="00782733" w:rsidRPr="00E76FBB" w:rsidTr="00EC64F6">
        <w:tc>
          <w:tcPr>
            <w:tcW w:w="421" w:type="dxa"/>
          </w:tcPr>
          <w:p w:rsidR="00782733" w:rsidRPr="00F4503E" w:rsidRDefault="00782733" w:rsidP="00F450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50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992" w:type="dxa"/>
          </w:tcPr>
          <w:p w:rsidR="00782733" w:rsidRPr="00F4503E" w:rsidRDefault="00782733" w:rsidP="00F450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50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Дата и</w:t>
            </w:r>
          </w:p>
          <w:p w:rsidR="00782733" w:rsidRPr="00F4503E" w:rsidRDefault="00782733" w:rsidP="00F450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50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  <w:p w:rsidR="00782733" w:rsidRPr="00F4503E" w:rsidRDefault="00782733" w:rsidP="00F450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50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поступления</w:t>
            </w:r>
          </w:p>
          <w:p w:rsidR="00782733" w:rsidRPr="00F4503E" w:rsidRDefault="00782733" w:rsidP="00F450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50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заявления</w:t>
            </w:r>
          </w:p>
        </w:tc>
        <w:tc>
          <w:tcPr>
            <w:tcW w:w="1134" w:type="dxa"/>
          </w:tcPr>
          <w:p w:rsidR="00782733" w:rsidRPr="00F4503E" w:rsidRDefault="00782733" w:rsidP="00F450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50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Ф.И.О.</w:t>
            </w:r>
          </w:p>
          <w:p w:rsidR="00782733" w:rsidRPr="00F4503E" w:rsidRDefault="00782733" w:rsidP="00F450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50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заявителя</w:t>
            </w:r>
          </w:p>
        </w:tc>
        <w:tc>
          <w:tcPr>
            <w:tcW w:w="1134" w:type="dxa"/>
          </w:tcPr>
          <w:p w:rsidR="00782733" w:rsidRPr="00F4503E" w:rsidRDefault="00782733" w:rsidP="00F450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03E">
              <w:rPr>
                <w:rFonts w:ascii="Times New Roman" w:hAnsi="Times New Roman"/>
                <w:sz w:val="24"/>
                <w:szCs w:val="24"/>
                <w:lang w:eastAsia="ru-RU"/>
              </w:rPr>
              <w:t>Адрес места</w:t>
            </w:r>
          </w:p>
          <w:p w:rsidR="00782733" w:rsidRPr="00F4503E" w:rsidRDefault="00782733" w:rsidP="00F450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03E">
              <w:rPr>
                <w:rFonts w:ascii="Times New Roman" w:hAnsi="Times New Roman"/>
                <w:sz w:val="24"/>
                <w:szCs w:val="24"/>
                <w:lang w:eastAsia="ru-RU"/>
              </w:rPr>
              <w:t>регистрации заявителя</w:t>
            </w:r>
          </w:p>
        </w:tc>
        <w:tc>
          <w:tcPr>
            <w:tcW w:w="1417" w:type="dxa"/>
          </w:tcPr>
          <w:p w:rsidR="00782733" w:rsidRPr="00F4503E" w:rsidRDefault="00782733" w:rsidP="00F450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50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Основания</w:t>
            </w:r>
          </w:p>
          <w:p w:rsidR="00782733" w:rsidRPr="00F4503E" w:rsidRDefault="00782733" w:rsidP="00F450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50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 дата</w:t>
            </w:r>
          </w:p>
          <w:p w:rsidR="00782733" w:rsidRPr="00F4503E" w:rsidRDefault="00782733" w:rsidP="00F450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50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принятия</w:t>
            </w:r>
          </w:p>
          <w:p w:rsidR="00782733" w:rsidRPr="00F4503E" w:rsidRDefault="00782733" w:rsidP="00F450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50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 учет</w:t>
            </w:r>
          </w:p>
        </w:tc>
        <w:tc>
          <w:tcPr>
            <w:tcW w:w="1134" w:type="dxa"/>
          </w:tcPr>
          <w:p w:rsidR="00782733" w:rsidRPr="00F4503E" w:rsidRDefault="00782733" w:rsidP="00F450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50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Основания</w:t>
            </w:r>
          </w:p>
          <w:p w:rsidR="00782733" w:rsidRPr="00F4503E" w:rsidRDefault="00782733" w:rsidP="00F450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50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 дата</w:t>
            </w:r>
          </w:p>
          <w:p w:rsidR="00782733" w:rsidRPr="00F4503E" w:rsidRDefault="00782733" w:rsidP="00F450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50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снятия</w:t>
            </w:r>
          </w:p>
          <w:p w:rsidR="00782733" w:rsidRPr="00F4503E" w:rsidRDefault="00782733" w:rsidP="00F450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50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 учета</w:t>
            </w:r>
          </w:p>
        </w:tc>
        <w:tc>
          <w:tcPr>
            <w:tcW w:w="1276" w:type="dxa"/>
          </w:tcPr>
          <w:p w:rsidR="00782733" w:rsidRPr="00F4503E" w:rsidRDefault="00782733" w:rsidP="00F450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50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Вид разрешенного использования земельного участка</w:t>
            </w:r>
          </w:p>
        </w:tc>
        <w:tc>
          <w:tcPr>
            <w:tcW w:w="1531" w:type="dxa"/>
          </w:tcPr>
          <w:p w:rsidR="00782733" w:rsidRPr="00F4503E" w:rsidRDefault="00782733" w:rsidP="00F450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50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Ф.И.О.,</w:t>
            </w:r>
          </w:p>
          <w:p w:rsidR="00782733" w:rsidRPr="00F4503E" w:rsidRDefault="00782733" w:rsidP="00F450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50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должность</w:t>
            </w:r>
          </w:p>
          <w:p w:rsidR="00782733" w:rsidRPr="00F4503E" w:rsidRDefault="00782733" w:rsidP="00F450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50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 подпись</w:t>
            </w:r>
          </w:p>
          <w:p w:rsidR="00782733" w:rsidRPr="00F4503E" w:rsidRDefault="00782733" w:rsidP="00F450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50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лица,</w:t>
            </w:r>
          </w:p>
          <w:p w:rsidR="00782733" w:rsidRPr="00F4503E" w:rsidRDefault="00782733" w:rsidP="00F450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50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осущест</w:t>
            </w:r>
          </w:p>
          <w:p w:rsidR="00782733" w:rsidRPr="00F4503E" w:rsidRDefault="00782733" w:rsidP="00F450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50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вившего</w:t>
            </w:r>
          </w:p>
          <w:p w:rsidR="00782733" w:rsidRPr="00F4503E" w:rsidRDefault="00782733" w:rsidP="00F450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50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запись</w:t>
            </w:r>
          </w:p>
        </w:tc>
        <w:tc>
          <w:tcPr>
            <w:tcW w:w="708" w:type="dxa"/>
          </w:tcPr>
          <w:p w:rsidR="00782733" w:rsidRPr="00F4503E" w:rsidRDefault="00782733" w:rsidP="00F450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50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782733" w:rsidRPr="00E76FBB" w:rsidTr="00EC64F6">
        <w:tc>
          <w:tcPr>
            <w:tcW w:w="421" w:type="dxa"/>
          </w:tcPr>
          <w:p w:rsidR="00782733" w:rsidRPr="00F4503E" w:rsidRDefault="00782733" w:rsidP="00F450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82733" w:rsidRPr="00F4503E" w:rsidRDefault="00782733" w:rsidP="00F450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82733" w:rsidRPr="00F4503E" w:rsidRDefault="00782733" w:rsidP="00F450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82733" w:rsidRPr="00F4503E" w:rsidRDefault="00782733" w:rsidP="00F450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82733" w:rsidRPr="00F4503E" w:rsidRDefault="00782733" w:rsidP="00F450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82733" w:rsidRPr="00F4503E" w:rsidRDefault="00782733" w:rsidP="00F450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82733" w:rsidRPr="00F4503E" w:rsidRDefault="00782733" w:rsidP="00F450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</w:tcPr>
          <w:p w:rsidR="00782733" w:rsidRPr="00F4503E" w:rsidRDefault="00782733" w:rsidP="00F450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782733" w:rsidRPr="00F4503E" w:rsidRDefault="00782733" w:rsidP="00F450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82733" w:rsidRPr="00F4503E" w:rsidRDefault="00782733" w:rsidP="00F4503E">
      <w:pPr>
        <w:tabs>
          <w:tab w:val="left" w:pos="309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82733" w:rsidRPr="00F4503E" w:rsidRDefault="00782733" w:rsidP="00F4503E">
      <w:pPr>
        <w:tabs>
          <w:tab w:val="left" w:pos="309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82733" w:rsidRPr="00F4503E" w:rsidRDefault="00782733" w:rsidP="00F4503E">
      <w:pPr>
        <w:tabs>
          <w:tab w:val="left" w:pos="708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82733" w:rsidRPr="00D26615" w:rsidRDefault="00782733" w:rsidP="00D2661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26615">
        <w:rPr>
          <w:rFonts w:ascii="Times New Roman" w:hAnsi="Times New Roman"/>
          <w:sz w:val="28"/>
          <w:szCs w:val="28"/>
          <w:lang w:eastAsia="ru-RU"/>
        </w:rPr>
        <w:t>Исполняющий обязанности главы</w:t>
      </w:r>
    </w:p>
    <w:p w:rsidR="00782733" w:rsidRPr="00D26615" w:rsidRDefault="00782733" w:rsidP="00D2661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26615">
        <w:rPr>
          <w:rFonts w:ascii="Times New Roman" w:hAnsi="Times New Roman"/>
          <w:sz w:val="28"/>
          <w:szCs w:val="28"/>
          <w:lang w:eastAsia="ru-RU"/>
        </w:rPr>
        <w:t>Губского сельского поселения                                                                Т.В.Хадеева</w:t>
      </w:r>
    </w:p>
    <w:p w:rsidR="00782733" w:rsidRPr="00F4503E" w:rsidRDefault="00782733" w:rsidP="00F4503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82733" w:rsidRDefault="00782733"/>
    <w:sectPr w:rsidR="00782733" w:rsidSect="00235ED3">
      <w:pgSz w:w="11906" w:h="16838"/>
      <w:pgMar w:top="340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503E"/>
    <w:rsid w:val="00176DCF"/>
    <w:rsid w:val="001A5123"/>
    <w:rsid w:val="00235ED3"/>
    <w:rsid w:val="002B627C"/>
    <w:rsid w:val="002C07A5"/>
    <w:rsid w:val="002F5304"/>
    <w:rsid w:val="003F2A4C"/>
    <w:rsid w:val="003F4461"/>
    <w:rsid w:val="00565919"/>
    <w:rsid w:val="005F62E2"/>
    <w:rsid w:val="00685ACC"/>
    <w:rsid w:val="00767F79"/>
    <w:rsid w:val="00782733"/>
    <w:rsid w:val="008D5795"/>
    <w:rsid w:val="00947AA4"/>
    <w:rsid w:val="009B0A57"/>
    <w:rsid w:val="00B66712"/>
    <w:rsid w:val="00BE39EE"/>
    <w:rsid w:val="00D15BE0"/>
    <w:rsid w:val="00D26615"/>
    <w:rsid w:val="00D3128A"/>
    <w:rsid w:val="00DD3118"/>
    <w:rsid w:val="00DE2D83"/>
    <w:rsid w:val="00DF5D65"/>
    <w:rsid w:val="00E76FBB"/>
    <w:rsid w:val="00EC64F6"/>
    <w:rsid w:val="00EF70F7"/>
    <w:rsid w:val="00F12CF6"/>
    <w:rsid w:val="00F4503E"/>
    <w:rsid w:val="00F50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9E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45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450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</TotalTime>
  <Pages>4</Pages>
  <Words>1064</Words>
  <Characters>6071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9</cp:revision>
  <cp:lastPrinted>2015-09-28T05:41:00Z</cp:lastPrinted>
  <dcterms:created xsi:type="dcterms:W3CDTF">2015-09-21T03:40:00Z</dcterms:created>
  <dcterms:modified xsi:type="dcterms:W3CDTF">2015-10-20T08:42:00Z</dcterms:modified>
</cp:coreProperties>
</file>