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ED" w:rsidRDefault="00BA0BED" w:rsidP="00985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A0BED" w:rsidRPr="00DE49B7" w:rsidRDefault="00BA0BED" w:rsidP="00985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Информация </w:t>
      </w:r>
    </w:p>
    <w:p w:rsidR="00BA0BED" w:rsidRDefault="00BA0BED" w:rsidP="00B41D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результатам проведенного</w:t>
      </w:r>
      <w:r w:rsidRPr="00417BF9">
        <w:rPr>
          <w:rFonts w:ascii="Times New Roman" w:hAnsi="Times New Roman"/>
          <w:b/>
          <w:sz w:val="28"/>
        </w:rPr>
        <w:t xml:space="preserve"> контрольно</w:t>
      </w:r>
      <w:r>
        <w:rPr>
          <w:rFonts w:ascii="Times New Roman" w:hAnsi="Times New Roman"/>
          <w:b/>
          <w:sz w:val="28"/>
        </w:rPr>
        <w:t>го</w:t>
      </w:r>
      <w:r w:rsidRPr="00417BF9">
        <w:rPr>
          <w:rFonts w:ascii="Times New Roman" w:hAnsi="Times New Roman"/>
          <w:b/>
          <w:sz w:val="28"/>
        </w:rPr>
        <w:t xml:space="preserve"> мероприяти</w:t>
      </w:r>
      <w:r>
        <w:rPr>
          <w:rFonts w:ascii="Times New Roman" w:hAnsi="Times New Roman"/>
          <w:b/>
          <w:sz w:val="28"/>
        </w:rPr>
        <w:t>я</w:t>
      </w:r>
      <w:r w:rsidRPr="00417BF9">
        <w:rPr>
          <w:rFonts w:ascii="Times New Roman" w:hAnsi="Times New Roman"/>
          <w:b/>
          <w:sz w:val="28"/>
        </w:rPr>
        <w:t xml:space="preserve"> «Анализ эффективности финансово-хозяйственной деятельности муниципального автономного учреждения культуры «Центр кино и досуга», проверка соответствия отражения в бухгалтерском учете финансово-хозяйственных операций, проводимых муниципальным автономным учреждением культуры «Центр кино и досуга» нормативам действующего законодательства Российской Федерации  </w:t>
      </w:r>
    </w:p>
    <w:p w:rsidR="00BA0BED" w:rsidRDefault="00BA0BED" w:rsidP="00B41D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17BF9">
        <w:rPr>
          <w:rFonts w:ascii="Times New Roman" w:hAnsi="Times New Roman"/>
          <w:b/>
          <w:sz w:val="28"/>
        </w:rPr>
        <w:t>за 2014-2015 годы»</w:t>
      </w:r>
    </w:p>
    <w:p w:rsidR="00BA0BED" w:rsidRPr="00417BF9" w:rsidRDefault="00BA0BED" w:rsidP="00B41D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A0BED" w:rsidRPr="00A573C2" w:rsidRDefault="00BA0BED" w:rsidP="00026FA8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В</w:t>
      </w:r>
      <w:r w:rsidRPr="00194DD0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 xml:space="preserve"> пунктом 2/7 </w:t>
      </w:r>
      <w:r w:rsidRPr="00194DD0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194DD0">
        <w:rPr>
          <w:rFonts w:ascii="Times New Roman" w:hAnsi="Times New Roman"/>
          <w:sz w:val="28"/>
          <w:szCs w:val="28"/>
        </w:rPr>
        <w:t xml:space="preserve"> 2 Плана работы  контрольно-счетной палаты муниципального образования Мостовский район на 2016 год проведено контрольное мероприятие «Анализ эффективности финансово-хозяйственной деятельности муниципального автономного учреждения культуры «Центр кино и досуга», проверка соответствия отражения в бухгалтерском учете финансово-хозяйственных операций, проводимых муниципальным автономным учреждением культуры «Центр кино и досуга» нормативам действующего законодательства Российской Федерации  за 2014-2015 годы».</w:t>
      </w:r>
    </w:p>
    <w:p w:rsidR="00BA0BED" w:rsidRDefault="00BA0BED" w:rsidP="00026FA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60E3">
        <w:rPr>
          <w:sz w:val="28"/>
          <w:szCs w:val="28"/>
        </w:rPr>
        <w:t xml:space="preserve">По результатам проведенной проверки </w:t>
      </w:r>
      <w:r>
        <w:rPr>
          <w:sz w:val="28"/>
          <w:szCs w:val="28"/>
        </w:rPr>
        <w:t>директору МАУК «Центр кино и досуга» муниципального образования Мостовский район</w:t>
      </w:r>
      <w:r w:rsidRPr="00666BD9">
        <w:rPr>
          <w:sz w:val="28"/>
          <w:szCs w:val="28"/>
        </w:rPr>
        <w:t xml:space="preserve"> </w:t>
      </w:r>
      <w:r w:rsidRPr="008360E3">
        <w:rPr>
          <w:sz w:val="28"/>
          <w:szCs w:val="28"/>
        </w:rPr>
        <w:t>направ</w:t>
      </w:r>
      <w:r>
        <w:rPr>
          <w:sz w:val="28"/>
          <w:szCs w:val="28"/>
        </w:rPr>
        <w:t xml:space="preserve">лено </w:t>
      </w:r>
      <w:r w:rsidRPr="008360E3">
        <w:rPr>
          <w:sz w:val="28"/>
          <w:szCs w:val="28"/>
        </w:rPr>
        <w:t xml:space="preserve">представление, </w:t>
      </w:r>
      <w:r>
        <w:rPr>
          <w:sz w:val="28"/>
          <w:szCs w:val="28"/>
        </w:rPr>
        <w:t>для</w:t>
      </w:r>
      <w:r w:rsidRPr="008360E3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ия</w:t>
      </w:r>
      <w:r w:rsidRPr="008360E3">
        <w:rPr>
          <w:sz w:val="28"/>
          <w:szCs w:val="28"/>
        </w:rPr>
        <w:t xml:space="preserve"> соответствующи</w:t>
      </w:r>
      <w:r>
        <w:rPr>
          <w:sz w:val="28"/>
          <w:szCs w:val="28"/>
        </w:rPr>
        <w:t>х</w:t>
      </w:r>
      <w:r w:rsidRPr="008360E3">
        <w:rPr>
          <w:sz w:val="28"/>
          <w:szCs w:val="28"/>
        </w:rPr>
        <w:t xml:space="preserve"> мер по устранению </w:t>
      </w:r>
      <w:r>
        <w:rPr>
          <w:sz w:val="28"/>
          <w:szCs w:val="28"/>
        </w:rPr>
        <w:t>нарушений</w:t>
      </w:r>
      <w:r w:rsidRPr="008360E3">
        <w:rPr>
          <w:sz w:val="28"/>
          <w:szCs w:val="28"/>
        </w:rPr>
        <w:t>, выяв</w:t>
      </w:r>
      <w:r>
        <w:rPr>
          <w:sz w:val="28"/>
          <w:szCs w:val="28"/>
        </w:rPr>
        <w:t>ленных контрольным мероприятием:</w:t>
      </w:r>
    </w:p>
    <w:p w:rsidR="00BA0BED" w:rsidRPr="00C95CC9" w:rsidRDefault="00BA0BED" w:rsidP="004E52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5CC9">
        <w:rPr>
          <w:rFonts w:ascii="Times New Roman" w:hAnsi="Times New Roman"/>
          <w:sz w:val="28"/>
          <w:szCs w:val="28"/>
          <w:lang w:eastAsia="ru-RU"/>
        </w:rPr>
        <w:t xml:space="preserve">1.Нарушен пункт 5.4. Положения о наблюдательном совете муниципального автономного учреждения культуры «Центр кино и досуга» муниципального образования Мостовский район, в части не утверждения наблюдательным советом автономного учреждения годовой бухгалтерской отчетности автономного учреждения, исполнение плана его финансово-хозяйственной деятельности. </w:t>
      </w:r>
    </w:p>
    <w:p w:rsidR="00BA0BED" w:rsidRPr="00C95CC9" w:rsidRDefault="00BA0BED" w:rsidP="004E5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5CC9">
        <w:rPr>
          <w:rFonts w:ascii="Times New Roman" w:hAnsi="Times New Roman"/>
          <w:sz w:val="28"/>
          <w:szCs w:val="28"/>
          <w:lang w:eastAsia="ru-RU"/>
        </w:rPr>
        <w:t xml:space="preserve">2.Нарушены Указания Банка России от 11.03.2014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предпринимательства», в части утвержденого лимита остатка наличных денег в  кассе автономного учреждения. </w:t>
      </w:r>
    </w:p>
    <w:p w:rsidR="00BA0BED" w:rsidRPr="00C95CC9" w:rsidRDefault="00BA0BED" w:rsidP="004E52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5CC9">
        <w:rPr>
          <w:rFonts w:ascii="Times New Roman" w:hAnsi="Times New Roman"/>
          <w:sz w:val="28"/>
          <w:szCs w:val="28"/>
          <w:lang w:eastAsia="ru-RU"/>
        </w:rPr>
        <w:tab/>
        <w:t xml:space="preserve"> 3.Нарушена статья 78.1 Бюджетного кодекса РФ (не уточнено муниципальное задание на сумму заключенного Соглашения от 27.04.2015 – 1 850 000,0 рублей).</w:t>
      </w:r>
    </w:p>
    <w:p w:rsidR="00BA0BED" w:rsidRPr="00C95CC9" w:rsidRDefault="00BA0BED" w:rsidP="004E5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5CC9">
        <w:rPr>
          <w:rFonts w:ascii="Times New Roman" w:hAnsi="Times New Roman"/>
          <w:sz w:val="28"/>
          <w:szCs w:val="28"/>
          <w:lang w:eastAsia="ru-RU"/>
        </w:rPr>
        <w:t xml:space="preserve"> 4.Нарушен пункт 3 статьи 69.2 БК РФ (муниципальное задание утверждено сроком на четыре года).</w:t>
      </w:r>
    </w:p>
    <w:p w:rsidR="00BA0BED" w:rsidRPr="00C95CC9" w:rsidRDefault="00BA0BED" w:rsidP="004E52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5CC9">
        <w:rPr>
          <w:rFonts w:ascii="Times New Roman" w:hAnsi="Times New Roman"/>
          <w:sz w:val="28"/>
          <w:szCs w:val="28"/>
          <w:lang w:eastAsia="ru-RU"/>
        </w:rPr>
        <w:t xml:space="preserve"> 5.Нарушен п.9 Приказа Минфина РФ от 01.12.2010 №157-н (первичные учетные документы в проверяемом периоде не были приложены к регистрам бухгалтерского учета). </w:t>
      </w:r>
    </w:p>
    <w:p w:rsidR="00BA0BED" w:rsidRPr="00C95CC9" w:rsidRDefault="00BA0BED" w:rsidP="00C95C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95CC9">
        <w:rPr>
          <w:rFonts w:ascii="Times New Roman" w:hAnsi="Times New Roman"/>
          <w:sz w:val="28"/>
        </w:rPr>
        <w:t>6.</w:t>
      </w:r>
      <w:r w:rsidRPr="00C95CC9">
        <w:rPr>
          <w:rFonts w:ascii="Times New Roman" w:hAnsi="Times New Roman"/>
          <w:sz w:val="28"/>
          <w:szCs w:val="28"/>
        </w:rPr>
        <w:t>Нарушен</w:t>
      </w:r>
      <w:r w:rsidRPr="00C95CC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95CC9">
        <w:rPr>
          <w:rFonts w:ascii="Times New Roman" w:hAnsi="Times New Roman"/>
          <w:sz w:val="28"/>
          <w:szCs w:val="28"/>
        </w:rPr>
        <w:t>Р.4</w:t>
      </w:r>
      <w:r w:rsidRPr="00C95CC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95CC9">
        <w:rPr>
          <w:rFonts w:ascii="Times New Roman" w:hAnsi="Times New Roman"/>
          <w:bCs/>
          <w:sz w:val="28"/>
          <w:szCs w:val="28"/>
        </w:rPr>
        <w:t xml:space="preserve">Положения о документах и документообороте в бухгалтерском учете, утвержденный Минфином СССР  29 июля 1983г. N105 по согласованию с ЦСУ СССР и Положения Федерального закона от 06 декабря 2011г. № 402-ФЗ «О бухгалтерском учете», в части  отсутствия в табеле учета </w:t>
      </w:r>
      <w:r w:rsidRPr="00C95CC9">
        <w:rPr>
          <w:rFonts w:ascii="Times New Roman" w:hAnsi="Times New Roman"/>
          <w:sz w:val="28"/>
        </w:rPr>
        <w:t>использования рабочего времени автономного учреждения</w:t>
      </w:r>
      <w:r w:rsidRPr="00C95CC9">
        <w:rPr>
          <w:rFonts w:ascii="Times New Roman" w:hAnsi="Times New Roman"/>
          <w:bCs/>
          <w:sz w:val="28"/>
          <w:szCs w:val="28"/>
        </w:rPr>
        <w:t xml:space="preserve"> подписи директора учреждения и даты подписания табеля.</w:t>
      </w:r>
    </w:p>
    <w:p w:rsidR="00BA0BED" w:rsidRPr="00C95CC9" w:rsidRDefault="00BA0BED" w:rsidP="004E52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95CC9">
        <w:rPr>
          <w:rFonts w:ascii="Times New Roman" w:hAnsi="Times New Roman"/>
          <w:bCs/>
          <w:sz w:val="28"/>
          <w:szCs w:val="28"/>
        </w:rPr>
        <w:tab/>
      </w:r>
      <w:r w:rsidRPr="00C95CC9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C95CC9">
        <w:rPr>
          <w:rFonts w:ascii="Times New Roman" w:hAnsi="Times New Roman"/>
          <w:bCs/>
          <w:color w:val="26282F"/>
          <w:sz w:val="28"/>
          <w:szCs w:val="28"/>
        </w:rPr>
        <w:tab/>
        <w:t>7.</w:t>
      </w:r>
      <w:r w:rsidRPr="00C95CC9">
        <w:rPr>
          <w:rFonts w:ascii="Times New Roman" w:hAnsi="Times New Roman"/>
          <w:sz w:val="28"/>
        </w:rPr>
        <w:t>Произведена необоснованная выплата заработной платы на общую сумму – 4 362,05 копейки.</w:t>
      </w:r>
    </w:p>
    <w:p w:rsidR="00BA0BED" w:rsidRDefault="00BA0BED" w:rsidP="004E52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95CC9">
        <w:rPr>
          <w:rFonts w:ascii="Times New Roman" w:hAnsi="Times New Roman"/>
          <w:sz w:val="28"/>
        </w:rPr>
        <w:tab/>
      </w:r>
      <w:r w:rsidRPr="00C95CC9">
        <w:rPr>
          <w:rFonts w:ascii="Times New Roman" w:hAnsi="Times New Roman"/>
          <w:sz w:val="28"/>
        </w:rPr>
        <w:tab/>
        <w:t>8.</w:t>
      </w:r>
      <w:r w:rsidRPr="00665158">
        <w:rPr>
          <w:rFonts w:ascii="Times New Roman" w:hAnsi="Times New Roman"/>
          <w:sz w:val="28"/>
        </w:rPr>
        <w:t>Произведена недоплата заработной платы на общую сумму – 13</w:t>
      </w:r>
      <w:r>
        <w:rPr>
          <w:rFonts w:ascii="Times New Roman" w:hAnsi="Times New Roman"/>
          <w:sz w:val="28"/>
        </w:rPr>
        <w:t xml:space="preserve"> </w:t>
      </w:r>
      <w:r w:rsidRPr="00665158">
        <w:rPr>
          <w:rFonts w:ascii="Times New Roman" w:hAnsi="Times New Roman"/>
          <w:sz w:val="28"/>
        </w:rPr>
        <w:t>641,55 копеек</w:t>
      </w:r>
    </w:p>
    <w:p w:rsidR="00BA0BED" w:rsidRPr="009F2782" w:rsidRDefault="00BA0BED" w:rsidP="00026FA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2782">
        <w:rPr>
          <w:sz w:val="28"/>
          <w:szCs w:val="28"/>
        </w:rPr>
        <w:t xml:space="preserve"> Отделу культуры администрации МО Мостовский район </w:t>
      </w:r>
      <w:r>
        <w:rPr>
          <w:sz w:val="28"/>
          <w:szCs w:val="28"/>
        </w:rPr>
        <w:t xml:space="preserve">рекомендовано </w:t>
      </w:r>
      <w:r w:rsidRPr="009F2782">
        <w:rPr>
          <w:sz w:val="28"/>
          <w:szCs w:val="28"/>
        </w:rPr>
        <w:t xml:space="preserve">разработать и утвердить Порядок осуществления контроля за деятельностью МАУК «Центр кино и досуга». </w:t>
      </w:r>
    </w:p>
    <w:p w:rsidR="00BA0BED" w:rsidRDefault="00BA0BED" w:rsidP="00781617">
      <w:pPr>
        <w:spacing w:after="0"/>
        <w:rPr>
          <w:rFonts w:ascii="Times New Roman" w:hAnsi="Times New Roman"/>
          <w:b/>
          <w:sz w:val="28"/>
          <w:szCs w:val="20"/>
          <w:lang w:eastAsia="ru-RU"/>
        </w:rPr>
      </w:pPr>
      <w:bookmarkStart w:id="0" w:name="_GoBack"/>
      <w:bookmarkEnd w:id="0"/>
    </w:p>
    <w:sectPr w:rsidR="00BA0BED" w:rsidSect="00C1739C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BED" w:rsidRDefault="00BA0BED" w:rsidP="002F0A4A">
      <w:pPr>
        <w:spacing w:after="0" w:line="240" w:lineRule="auto"/>
      </w:pPr>
      <w:r>
        <w:separator/>
      </w:r>
    </w:p>
  </w:endnote>
  <w:endnote w:type="continuationSeparator" w:id="0">
    <w:p w:rsidR="00BA0BED" w:rsidRDefault="00BA0BED" w:rsidP="002F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BED" w:rsidRDefault="00BA0BED" w:rsidP="002F0A4A">
      <w:pPr>
        <w:spacing w:after="0" w:line="240" w:lineRule="auto"/>
      </w:pPr>
      <w:r>
        <w:separator/>
      </w:r>
    </w:p>
  </w:footnote>
  <w:footnote w:type="continuationSeparator" w:id="0">
    <w:p w:rsidR="00BA0BED" w:rsidRDefault="00BA0BED" w:rsidP="002F0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BED" w:rsidRDefault="00BA0BE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BA0BED" w:rsidRDefault="00BA0B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7B38"/>
    <w:multiLevelType w:val="hybridMultilevel"/>
    <w:tmpl w:val="3AFC4492"/>
    <w:lvl w:ilvl="0" w:tplc="447240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A14CCE"/>
    <w:multiLevelType w:val="hybridMultilevel"/>
    <w:tmpl w:val="646CF244"/>
    <w:lvl w:ilvl="0" w:tplc="0419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9AA2795"/>
    <w:multiLevelType w:val="hybridMultilevel"/>
    <w:tmpl w:val="3E34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F641DF"/>
    <w:multiLevelType w:val="hybridMultilevel"/>
    <w:tmpl w:val="984AD934"/>
    <w:lvl w:ilvl="0" w:tplc="5224C8A2">
      <w:start w:val="1"/>
      <w:numFmt w:val="decimal"/>
      <w:lvlText w:val="%1)"/>
      <w:lvlJc w:val="left"/>
      <w:pPr>
        <w:ind w:left="1515" w:hanging="94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31A1EBE"/>
    <w:multiLevelType w:val="hybridMultilevel"/>
    <w:tmpl w:val="CBF031D4"/>
    <w:lvl w:ilvl="0" w:tplc="FF4EDAB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174352"/>
    <w:multiLevelType w:val="hybridMultilevel"/>
    <w:tmpl w:val="0B0407BA"/>
    <w:lvl w:ilvl="0" w:tplc="2D5A5706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C56060"/>
    <w:multiLevelType w:val="hybridMultilevel"/>
    <w:tmpl w:val="9426F0C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59280FFF"/>
    <w:multiLevelType w:val="hybridMultilevel"/>
    <w:tmpl w:val="5518FCB4"/>
    <w:lvl w:ilvl="0" w:tplc="DF7C413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63B1527B"/>
    <w:multiLevelType w:val="hybridMultilevel"/>
    <w:tmpl w:val="F7DA072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681"/>
    <w:rsid w:val="00003A52"/>
    <w:rsid w:val="00026FA8"/>
    <w:rsid w:val="00043730"/>
    <w:rsid w:val="00073442"/>
    <w:rsid w:val="000876CD"/>
    <w:rsid w:val="00090681"/>
    <w:rsid w:val="00093948"/>
    <w:rsid w:val="000B2CC1"/>
    <w:rsid w:val="000C2540"/>
    <w:rsid w:val="000D0846"/>
    <w:rsid w:val="000D556D"/>
    <w:rsid w:val="000E1948"/>
    <w:rsid w:val="000E3EFA"/>
    <w:rsid w:val="000F2E2E"/>
    <w:rsid w:val="000F4CEC"/>
    <w:rsid w:val="00101245"/>
    <w:rsid w:val="001016DC"/>
    <w:rsid w:val="00117D19"/>
    <w:rsid w:val="001235DC"/>
    <w:rsid w:val="0013509C"/>
    <w:rsid w:val="00136A91"/>
    <w:rsid w:val="001472C1"/>
    <w:rsid w:val="00160782"/>
    <w:rsid w:val="00166308"/>
    <w:rsid w:val="00190DFA"/>
    <w:rsid w:val="00194DD0"/>
    <w:rsid w:val="001A7770"/>
    <w:rsid w:val="001B18FD"/>
    <w:rsid w:val="001B2E72"/>
    <w:rsid w:val="001C7510"/>
    <w:rsid w:val="001D2B9A"/>
    <w:rsid w:val="001D3640"/>
    <w:rsid w:val="001F5294"/>
    <w:rsid w:val="002032EC"/>
    <w:rsid w:val="002271C4"/>
    <w:rsid w:val="00254C9A"/>
    <w:rsid w:val="00272006"/>
    <w:rsid w:val="002831CF"/>
    <w:rsid w:val="002904C7"/>
    <w:rsid w:val="002B1425"/>
    <w:rsid w:val="002B2DB7"/>
    <w:rsid w:val="002D30EB"/>
    <w:rsid w:val="002D5574"/>
    <w:rsid w:val="002F0A4A"/>
    <w:rsid w:val="00320305"/>
    <w:rsid w:val="003564FF"/>
    <w:rsid w:val="00371F03"/>
    <w:rsid w:val="00395868"/>
    <w:rsid w:val="003A4974"/>
    <w:rsid w:val="003A57CF"/>
    <w:rsid w:val="003D3AEF"/>
    <w:rsid w:val="003E0C90"/>
    <w:rsid w:val="003F262D"/>
    <w:rsid w:val="004008E6"/>
    <w:rsid w:val="0040252B"/>
    <w:rsid w:val="00407CBB"/>
    <w:rsid w:val="00411440"/>
    <w:rsid w:val="00417BF9"/>
    <w:rsid w:val="00421C7D"/>
    <w:rsid w:val="00427CB3"/>
    <w:rsid w:val="00446FE0"/>
    <w:rsid w:val="004968CF"/>
    <w:rsid w:val="004B2357"/>
    <w:rsid w:val="004B3DB0"/>
    <w:rsid w:val="004B5754"/>
    <w:rsid w:val="004B68DF"/>
    <w:rsid w:val="004D4298"/>
    <w:rsid w:val="004E523B"/>
    <w:rsid w:val="004F1291"/>
    <w:rsid w:val="00506DF6"/>
    <w:rsid w:val="0054108D"/>
    <w:rsid w:val="00544E5A"/>
    <w:rsid w:val="005901F6"/>
    <w:rsid w:val="005A32F4"/>
    <w:rsid w:val="005D5466"/>
    <w:rsid w:val="00603381"/>
    <w:rsid w:val="00604390"/>
    <w:rsid w:val="00622BF0"/>
    <w:rsid w:val="00622CE9"/>
    <w:rsid w:val="00635905"/>
    <w:rsid w:val="006424F3"/>
    <w:rsid w:val="00647D3B"/>
    <w:rsid w:val="0065660A"/>
    <w:rsid w:val="00656E0C"/>
    <w:rsid w:val="00665158"/>
    <w:rsid w:val="00666BD9"/>
    <w:rsid w:val="00686A6F"/>
    <w:rsid w:val="006A7B79"/>
    <w:rsid w:val="006C106A"/>
    <w:rsid w:val="006D68D0"/>
    <w:rsid w:val="006E5BA5"/>
    <w:rsid w:val="006F107E"/>
    <w:rsid w:val="0071520C"/>
    <w:rsid w:val="0072189A"/>
    <w:rsid w:val="007332AB"/>
    <w:rsid w:val="00733331"/>
    <w:rsid w:val="007529AE"/>
    <w:rsid w:val="0076154D"/>
    <w:rsid w:val="00761D91"/>
    <w:rsid w:val="00781617"/>
    <w:rsid w:val="00786765"/>
    <w:rsid w:val="007C5205"/>
    <w:rsid w:val="007D1727"/>
    <w:rsid w:val="007D562D"/>
    <w:rsid w:val="007E65BD"/>
    <w:rsid w:val="007F5E58"/>
    <w:rsid w:val="00813B48"/>
    <w:rsid w:val="00817DE4"/>
    <w:rsid w:val="00823225"/>
    <w:rsid w:val="00827802"/>
    <w:rsid w:val="008360E3"/>
    <w:rsid w:val="00836D9B"/>
    <w:rsid w:val="00844478"/>
    <w:rsid w:val="00865558"/>
    <w:rsid w:val="008708CF"/>
    <w:rsid w:val="008832F6"/>
    <w:rsid w:val="00885782"/>
    <w:rsid w:val="008901AE"/>
    <w:rsid w:val="008B05F2"/>
    <w:rsid w:val="008C0571"/>
    <w:rsid w:val="008C319B"/>
    <w:rsid w:val="008D4688"/>
    <w:rsid w:val="0090368F"/>
    <w:rsid w:val="00912E4D"/>
    <w:rsid w:val="00913F24"/>
    <w:rsid w:val="009147CB"/>
    <w:rsid w:val="00922D04"/>
    <w:rsid w:val="0093785F"/>
    <w:rsid w:val="009452CA"/>
    <w:rsid w:val="00966F97"/>
    <w:rsid w:val="0097249E"/>
    <w:rsid w:val="009770C2"/>
    <w:rsid w:val="009835BB"/>
    <w:rsid w:val="00985084"/>
    <w:rsid w:val="009C22A7"/>
    <w:rsid w:val="009F09FD"/>
    <w:rsid w:val="009F148B"/>
    <w:rsid w:val="009F2782"/>
    <w:rsid w:val="00A061E7"/>
    <w:rsid w:val="00A16501"/>
    <w:rsid w:val="00A16657"/>
    <w:rsid w:val="00A2568A"/>
    <w:rsid w:val="00A5322B"/>
    <w:rsid w:val="00A573C2"/>
    <w:rsid w:val="00AA1E3C"/>
    <w:rsid w:val="00AB69C6"/>
    <w:rsid w:val="00AC4E67"/>
    <w:rsid w:val="00AE53FC"/>
    <w:rsid w:val="00AF60A5"/>
    <w:rsid w:val="00B3540D"/>
    <w:rsid w:val="00B37310"/>
    <w:rsid w:val="00B41D89"/>
    <w:rsid w:val="00B44806"/>
    <w:rsid w:val="00B52057"/>
    <w:rsid w:val="00B900D5"/>
    <w:rsid w:val="00BA0BED"/>
    <w:rsid w:val="00BA49F7"/>
    <w:rsid w:val="00BD14A7"/>
    <w:rsid w:val="00C07700"/>
    <w:rsid w:val="00C1739C"/>
    <w:rsid w:val="00C33251"/>
    <w:rsid w:val="00C360D0"/>
    <w:rsid w:val="00C416FE"/>
    <w:rsid w:val="00C457C0"/>
    <w:rsid w:val="00C47390"/>
    <w:rsid w:val="00C730A6"/>
    <w:rsid w:val="00C753CF"/>
    <w:rsid w:val="00C95CC9"/>
    <w:rsid w:val="00CA64CE"/>
    <w:rsid w:val="00CC21D9"/>
    <w:rsid w:val="00CC28BA"/>
    <w:rsid w:val="00CD45EC"/>
    <w:rsid w:val="00CD6862"/>
    <w:rsid w:val="00CE4C69"/>
    <w:rsid w:val="00CF0C54"/>
    <w:rsid w:val="00D04D31"/>
    <w:rsid w:val="00D121D5"/>
    <w:rsid w:val="00D13551"/>
    <w:rsid w:val="00D20C48"/>
    <w:rsid w:val="00D24D9D"/>
    <w:rsid w:val="00D31910"/>
    <w:rsid w:val="00D769D6"/>
    <w:rsid w:val="00D915CC"/>
    <w:rsid w:val="00DB4E14"/>
    <w:rsid w:val="00DC2B19"/>
    <w:rsid w:val="00DC3081"/>
    <w:rsid w:val="00DD6E97"/>
    <w:rsid w:val="00DE49B7"/>
    <w:rsid w:val="00DF18DD"/>
    <w:rsid w:val="00E00361"/>
    <w:rsid w:val="00E039E0"/>
    <w:rsid w:val="00E123C6"/>
    <w:rsid w:val="00E229F8"/>
    <w:rsid w:val="00E30FE8"/>
    <w:rsid w:val="00E3748E"/>
    <w:rsid w:val="00E47CD0"/>
    <w:rsid w:val="00E62837"/>
    <w:rsid w:val="00E708F7"/>
    <w:rsid w:val="00EB253A"/>
    <w:rsid w:val="00EC3A34"/>
    <w:rsid w:val="00ED036C"/>
    <w:rsid w:val="00ED4CC5"/>
    <w:rsid w:val="00EF506C"/>
    <w:rsid w:val="00EF5A1D"/>
    <w:rsid w:val="00F11627"/>
    <w:rsid w:val="00F256A9"/>
    <w:rsid w:val="00F3283A"/>
    <w:rsid w:val="00F35A62"/>
    <w:rsid w:val="00F66D9C"/>
    <w:rsid w:val="00F70501"/>
    <w:rsid w:val="00F730E1"/>
    <w:rsid w:val="00F73B24"/>
    <w:rsid w:val="00F75A77"/>
    <w:rsid w:val="00F760E2"/>
    <w:rsid w:val="00FA5028"/>
    <w:rsid w:val="00FB35A6"/>
    <w:rsid w:val="00FD0B56"/>
    <w:rsid w:val="00FE372A"/>
    <w:rsid w:val="00FF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6D9B"/>
    <w:pPr>
      <w:ind w:left="720"/>
    </w:pPr>
  </w:style>
  <w:style w:type="paragraph" w:styleId="Header">
    <w:name w:val="header"/>
    <w:basedOn w:val="Normal"/>
    <w:link w:val="HeaderChar"/>
    <w:uiPriority w:val="99"/>
    <w:rsid w:val="002F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A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A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6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71F0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4008E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4008E6"/>
    <w:rPr>
      <w:rFonts w:cs="Times New Roman"/>
    </w:rPr>
  </w:style>
  <w:style w:type="paragraph" w:styleId="NoSpacing">
    <w:name w:val="No Spacing"/>
    <w:uiPriority w:val="99"/>
    <w:qFormat/>
    <w:rsid w:val="00A573C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454</Words>
  <Characters>2588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КСП</dc:creator>
  <cp:keywords/>
  <dc:description/>
  <cp:lastModifiedBy>Admin</cp:lastModifiedBy>
  <cp:revision>4</cp:revision>
  <cp:lastPrinted>2015-08-04T09:49:00Z</cp:lastPrinted>
  <dcterms:created xsi:type="dcterms:W3CDTF">2016-08-01T12:47:00Z</dcterms:created>
  <dcterms:modified xsi:type="dcterms:W3CDTF">2016-08-01T12:54:00Z</dcterms:modified>
</cp:coreProperties>
</file>