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56" w:rsidRPr="00DE49B7" w:rsidRDefault="00505C56" w:rsidP="00985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</w:p>
    <w:p w:rsidR="00505C56" w:rsidRDefault="00505C56" w:rsidP="00045E4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по результатам </w:t>
      </w:r>
      <w:r w:rsidRPr="00622BF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проверк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</w:t>
      </w:r>
      <w:r w:rsidRPr="00622BF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7535B3">
        <w:rPr>
          <w:rFonts w:ascii="Times New Roman" w:hAnsi="Times New Roman"/>
          <w:b/>
          <w:bCs/>
          <w:sz w:val="28"/>
          <w:szCs w:val="28"/>
        </w:rPr>
        <w:t>целевого использования бюджетных средств ведомственной целевой Программы «Развитие культуры Мостовского района на 2014 год» (мероприятие «Кадровое обеспечение и предоставление мер социальной поддержки», в том числе стимулирование работников муниципальных учреждений в сфере культуры, искусства и кинематографии), выделенных отделу культуры администрации муниципального образования  Мостовский район</w:t>
      </w:r>
    </w:p>
    <w:p w:rsidR="00505C56" w:rsidRPr="007535B3" w:rsidRDefault="00505C56" w:rsidP="00045E4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505C56" w:rsidRDefault="00505C56" w:rsidP="00045E4E">
      <w:pPr>
        <w:spacing w:after="0" w:line="240" w:lineRule="auto"/>
        <w:ind w:left="-53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На основании р</w:t>
      </w:r>
      <w:r w:rsidRPr="00966F97">
        <w:rPr>
          <w:rFonts w:ascii="Times New Roman" w:hAnsi="Times New Roman"/>
          <w:sz w:val="28"/>
          <w:szCs w:val="28"/>
        </w:rPr>
        <w:t>аспоряжени</w:t>
      </w:r>
      <w:r>
        <w:rPr>
          <w:rFonts w:ascii="Times New Roman" w:hAnsi="Times New Roman"/>
          <w:sz w:val="28"/>
          <w:szCs w:val="28"/>
        </w:rPr>
        <w:t xml:space="preserve">я контрольно-счетной палаты проведена плановая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проверка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3251">
        <w:rPr>
          <w:rFonts w:ascii="Times New Roman" w:hAnsi="Times New Roman"/>
          <w:color w:val="000000"/>
          <w:sz w:val="28"/>
          <w:szCs w:val="28"/>
        </w:rPr>
        <w:t>использования субсидий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535B3">
        <w:rPr>
          <w:rFonts w:ascii="Times New Roman" w:hAnsi="Times New Roman"/>
          <w:sz w:val="28"/>
          <w:szCs w:val="28"/>
        </w:rPr>
        <w:t xml:space="preserve"> </w:t>
      </w:r>
      <w:r w:rsidRPr="0016541A">
        <w:rPr>
          <w:rFonts w:ascii="Times New Roman" w:hAnsi="Times New Roman"/>
          <w:sz w:val="28"/>
          <w:szCs w:val="28"/>
        </w:rPr>
        <w:t xml:space="preserve">выделенных в 2014 году из </w:t>
      </w:r>
      <w:r w:rsidRPr="0016541A">
        <w:rPr>
          <w:rFonts w:ascii="Times New Roman" w:hAnsi="Times New Roman"/>
          <w:color w:val="000000"/>
          <w:sz w:val="28"/>
          <w:szCs w:val="28"/>
        </w:rPr>
        <w:t xml:space="preserve">бюджета муниципального образования Мостовский район, </w:t>
      </w:r>
      <w:r w:rsidRPr="0016541A">
        <w:rPr>
          <w:rFonts w:ascii="Times New Roman" w:hAnsi="Times New Roman"/>
          <w:sz w:val="28"/>
          <w:szCs w:val="28"/>
        </w:rPr>
        <w:t xml:space="preserve">отделу культуры администрации муниципального образования Мостовский район на </w:t>
      </w:r>
      <w:r>
        <w:rPr>
          <w:rFonts w:ascii="Times New Roman" w:hAnsi="Times New Roman"/>
          <w:sz w:val="28"/>
          <w:szCs w:val="28"/>
        </w:rPr>
        <w:t xml:space="preserve">выполнение мероприятий по </w:t>
      </w:r>
      <w:r w:rsidRPr="0016541A">
        <w:rPr>
          <w:rFonts w:ascii="Times New Roman" w:hAnsi="Times New Roman"/>
          <w:sz w:val="28"/>
          <w:szCs w:val="28"/>
        </w:rPr>
        <w:t>поэтапно</w:t>
      </w:r>
      <w:r>
        <w:rPr>
          <w:rFonts w:ascii="Times New Roman" w:hAnsi="Times New Roman"/>
          <w:sz w:val="28"/>
          <w:szCs w:val="28"/>
        </w:rPr>
        <w:t>му</w:t>
      </w:r>
      <w:r w:rsidRPr="0016541A">
        <w:rPr>
          <w:rFonts w:ascii="Times New Roman" w:hAnsi="Times New Roman"/>
          <w:sz w:val="28"/>
          <w:szCs w:val="28"/>
        </w:rPr>
        <w:t xml:space="preserve"> повышени</w:t>
      </w:r>
      <w:r>
        <w:rPr>
          <w:rFonts w:ascii="Times New Roman" w:hAnsi="Times New Roman"/>
          <w:sz w:val="28"/>
          <w:szCs w:val="28"/>
        </w:rPr>
        <w:t>ю</w:t>
      </w:r>
      <w:r w:rsidRPr="0016541A">
        <w:rPr>
          <w:rFonts w:ascii="Times New Roman" w:hAnsi="Times New Roman"/>
          <w:sz w:val="28"/>
          <w:szCs w:val="28"/>
        </w:rPr>
        <w:t xml:space="preserve"> уровня средней заработной платы работников </w:t>
      </w:r>
      <w:r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r w:rsidRPr="0016541A">
        <w:rPr>
          <w:rFonts w:ascii="Times New Roman" w:hAnsi="Times New Roman"/>
          <w:sz w:val="28"/>
          <w:szCs w:val="28"/>
        </w:rPr>
        <w:t>отрасли культуры</w:t>
      </w:r>
      <w:r>
        <w:rPr>
          <w:rFonts w:ascii="Times New Roman" w:hAnsi="Times New Roman"/>
          <w:sz w:val="28"/>
          <w:szCs w:val="28"/>
        </w:rPr>
        <w:t>, искусства и кинематографии</w:t>
      </w:r>
      <w:r w:rsidRPr="00C33251">
        <w:rPr>
          <w:rFonts w:ascii="Times New Roman" w:hAnsi="Times New Roman"/>
          <w:color w:val="000000"/>
          <w:sz w:val="28"/>
          <w:szCs w:val="28"/>
        </w:rPr>
        <w:t>.</w:t>
      </w:r>
    </w:p>
    <w:p w:rsidR="00505C56" w:rsidRDefault="00505C56" w:rsidP="00045E4E">
      <w:pPr>
        <w:spacing w:after="0" w:line="240" w:lineRule="auto"/>
        <w:ind w:left="-539" w:firstLine="54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</w:t>
      </w:r>
    </w:p>
    <w:p w:rsidR="00505C56" w:rsidRPr="00045E4E" w:rsidRDefault="00505C56" w:rsidP="00045E4E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45E4E">
        <w:rPr>
          <w:rFonts w:ascii="Times New Roman" w:hAnsi="Times New Roman"/>
          <w:sz w:val="28"/>
          <w:szCs w:val="28"/>
        </w:rPr>
        <w:t xml:space="preserve">ероприятие Программы исполнено </w:t>
      </w:r>
      <w:r>
        <w:rPr>
          <w:rFonts w:ascii="Times New Roman" w:hAnsi="Times New Roman"/>
          <w:sz w:val="28"/>
          <w:szCs w:val="28"/>
        </w:rPr>
        <w:t>на</w:t>
      </w:r>
      <w:r w:rsidRPr="00045E4E">
        <w:rPr>
          <w:rFonts w:ascii="Times New Roman" w:hAnsi="Times New Roman"/>
          <w:bCs/>
          <w:sz w:val="28"/>
          <w:szCs w:val="28"/>
        </w:rPr>
        <w:t xml:space="preserve"> 97,8 </w:t>
      </w:r>
      <w:r w:rsidRPr="00045E4E">
        <w:rPr>
          <w:rFonts w:ascii="Times New Roman" w:hAnsi="Times New Roman"/>
          <w:sz w:val="28"/>
          <w:szCs w:val="28"/>
        </w:rPr>
        <w:t>% к объемам, утвержденным паспортом Программы и решением о бюджете МО Мостовский район на соответствующий год.</w:t>
      </w:r>
    </w:p>
    <w:p w:rsidR="00505C56" w:rsidRDefault="00505C56" w:rsidP="00045E4E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46820">
        <w:rPr>
          <w:rFonts w:ascii="Times New Roman" w:hAnsi="Times New Roman"/>
          <w:bCs/>
          <w:sz w:val="28"/>
          <w:szCs w:val="28"/>
        </w:rPr>
        <w:t>В</w:t>
      </w:r>
      <w:r w:rsidRPr="00B46820">
        <w:rPr>
          <w:rFonts w:ascii="Times New Roman" w:hAnsi="Times New Roman"/>
          <w:sz w:val="28"/>
          <w:szCs w:val="28"/>
        </w:rPr>
        <w:t>ыборочной проверкой начислений денежных выплат сотрудникам учреждений, подведомственных Отделу культуры за 2014 год выявлены недоплаты денежных выплат</w:t>
      </w:r>
      <w:r>
        <w:rPr>
          <w:rFonts w:ascii="Times New Roman" w:hAnsi="Times New Roman"/>
          <w:sz w:val="28"/>
          <w:szCs w:val="28"/>
        </w:rPr>
        <w:t xml:space="preserve"> в сумме – 95 рублей 50 копеек.</w:t>
      </w:r>
    </w:p>
    <w:p w:rsidR="00505C56" w:rsidRDefault="00505C56" w:rsidP="00CA67FB">
      <w:pPr>
        <w:spacing w:after="0" w:line="24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течении реализации мероприятий Программы Отделом культуры не проведена оценка их эффективности (пункт 3 статьи 179 БК РФ,  Постановление от 28.04.2011 г. №3104, пункт 2.2.6 части 2 Приложения №2 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A56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30.06.2014 г. №1419) и</w:t>
      </w:r>
      <w:r w:rsidRPr="00FA4A4B">
        <w:rPr>
          <w:rFonts w:ascii="Times New Roman" w:hAnsi="Times New Roman"/>
          <w:bCs/>
          <w:sz w:val="28"/>
          <w:szCs w:val="28"/>
        </w:rPr>
        <w:t xml:space="preserve"> не исполнен Р</w:t>
      </w:r>
      <w:r>
        <w:rPr>
          <w:rFonts w:ascii="Times New Roman" w:hAnsi="Times New Roman"/>
          <w:bCs/>
          <w:sz w:val="28"/>
          <w:szCs w:val="28"/>
        </w:rPr>
        <w:t xml:space="preserve">аздел </w:t>
      </w:r>
      <w:r w:rsidRPr="00FA4A4B">
        <w:rPr>
          <w:rFonts w:ascii="Times New Roman" w:hAnsi="Times New Roman"/>
          <w:bCs/>
          <w:sz w:val="28"/>
          <w:szCs w:val="28"/>
        </w:rPr>
        <w:t>7 Программы «Механизм реализации Программы и контроль за ходом ее реализации»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05C56" w:rsidRPr="00CA67FB" w:rsidRDefault="00505C56" w:rsidP="00400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C56" w:rsidRPr="00166308" w:rsidRDefault="00505C56" w:rsidP="00045E4E">
      <w:pPr>
        <w:pStyle w:val="NormalWeb"/>
        <w:shd w:val="clear" w:color="auto" w:fill="FFFFFF"/>
        <w:spacing w:before="0" w:beforeAutospacing="0" w:after="0" w:afterAutospacing="0"/>
        <w:ind w:left="-540" w:firstLine="708"/>
        <w:jc w:val="both"/>
        <w:textAlignment w:val="baseline"/>
        <w:rPr>
          <w:sz w:val="28"/>
          <w:szCs w:val="28"/>
        </w:rPr>
      </w:pPr>
      <w:r w:rsidRPr="0016630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166308">
        <w:rPr>
          <w:sz w:val="28"/>
          <w:szCs w:val="28"/>
        </w:rPr>
        <w:t xml:space="preserve"> проведенной пр</w:t>
      </w:r>
      <w:r>
        <w:rPr>
          <w:sz w:val="28"/>
          <w:szCs w:val="28"/>
        </w:rPr>
        <w:t>оверки н</w:t>
      </w:r>
      <w:r w:rsidRPr="00166308">
        <w:rPr>
          <w:sz w:val="28"/>
          <w:szCs w:val="28"/>
        </w:rPr>
        <w:t xml:space="preserve">ачальнику </w:t>
      </w:r>
      <w:r>
        <w:rPr>
          <w:sz w:val="28"/>
          <w:szCs w:val="28"/>
        </w:rPr>
        <w:t>проверяемого учреждения направлено представление</w:t>
      </w:r>
      <w:r w:rsidRPr="00166308">
        <w:rPr>
          <w:sz w:val="28"/>
          <w:szCs w:val="28"/>
        </w:rPr>
        <w:t>,</w:t>
      </w:r>
      <w:r w:rsidRPr="00045E4E"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 </w:t>
      </w:r>
      <w:r w:rsidRPr="00045E4E">
        <w:rPr>
          <w:sz w:val="28"/>
          <w:szCs w:val="28"/>
          <w:shd w:val="clear" w:color="auto" w:fill="FFFFFF"/>
        </w:rPr>
        <w:t>для принятия мер по устранению выявленных проверкой нарушений</w:t>
      </w:r>
      <w:r>
        <w:rPr>
          <w:sz w:val="28"/>
          <w:szCs w:val="28"/>
        </w:rPr>
        <w:t>.</w:t>
      </w:r>
    </w:p>
    <w:p w:rsidR="00505C56" w:rsidRPr="007535B3" w:rsidRDefault="00505C56" w:rsidP="00E62837">
      <w:pPr>
        <w:tabs>
          <w:tab w:val="left" w:pos="712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05C56" w:rsidRDefault="00505C56" w:rsidP="00A24D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Отделом культуры проведены следующие мероприятия:</w:t>
      </w:r>
    </w:p>
    <w:p w:rsidR="00505C56" w:rsidRDefault="00505C56" w:rsidP="00045E4E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ВЦП «Развитие культуры Мостовского района на 2014 год».</w:t>
      </w:r>
    </w:p>
    <w:p w:rsidR="00505C56" w:rsidRDefault="00505C56" w:rsidP="00942D81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Оценка результатов реализации ВЦП «Развитие культуры Мостовского района на 2014 год».</w:t>
      </w:r>
    </w:p>
    <w:p w:rsidR="00505C56" w:rsidRPr="003F262D" w:rsidRDefault="00505C56" w:rsidP="00942D81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Сформирован отчет о выполнении ВЦП «Развитие культуры Мостовского района на 2014 год» по источнику финансирования «районный бюджет», в котором отражены показатели исполнения Программы. </w:t>
      </w:r>
    </w:p>
    <w:p w:rsidR="00505C56" w:rsidRDefault="00505C56" w:rsidP="00985084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cyan"/>
          <w:lang w:eastAsia="ar-SA"/>
        </w:rPr>
      </w:pPr>
    </w:p>
    <w:p w:rsidR="00505C56" w:rsidRDefault="00505C56" w:rsidP="00781617">
      <w:pPr>
        <w:spacing w:after="0"/>
        <w:rPr>
          <w:rFonts w:ascii="Times New Roman" w:hAnsi="Times New Roman"/>
          <w:b/>
          <w:sz w:val="28"/>
          <w:szCs w:val="20"/>
          <w:lang w:eastAsia="ru-RU"/>
        </w:rPr>
      </w:pPr>
    </w:p>
    <w:sectPr w:rsidR="00505C56" w:rsidSect="00C1739C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C56" w:rsidRDefault="00505C56" w:rsidP="002F0A4A">
      <w:pPr>
        <w:spacing w:after="0" w:line="240" w:lineRule="auto"/>
      </w:pPr>
      <w:r>
        <w:separator/>
      </w:r>
    </w:p>
  </w:endnote>
  <w:endnote w:type="continuationSeparator" w:id="0">
    <w:p w:rsidR="00505C56" w:rsidRDefault="00505C56" w:rsidP="002F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C56" w:rsidRDefault="00505C56" w:rsidP="002F0A4A">
      <w:pPr>
        <w:spacing w:after="0" w:line="240" w:lineRule="auto"/>
      </w:pPr>
      <w:r>
        <w:separator/>
      </w:r>
    </w:p>
  </w:footnote>
  <w:footnote w:type="continuationSeparator" w:id="0">
    <w:p w:rsidR="00505C56" w:rsidRDefault="00505C56" w:rsidP="002F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56" w:rsidRDefault="00505C5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05C56" w:rsidRDefault="00505C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B38"/>
    <w:multiLevelType w:val="hybridMultilevel"/>
    <w:tmpl w:val="3AFC4492"/>
    <w:lvl w:ilvl="0" w:tplc="447240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76D3C5F"/>
    <w:multiLevelType w:val="hybridMultilevel"/>
    <w:tmpl w:val="9F342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AA2795"/>
    <w:multiLevelType w:val="hybridMultilevel"/>
    <w:tmpl w:val="3E34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F641DF"/>
    <w:multiLevelType w:val="hybridMultilevel"/>
    <w:tmpl w:val="984AD934"/>
    <w:lvl w:ilvl="0" w:tplc="5224C8A2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31A1EBE"/>
    <w:multiLevelType w:val="hybridMultilevel"/>
    <w:tmpl w:val="CBF031D4"/>
    <w:lvl w:ilvl="0" w:tplc="FF4EDAB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174352"/>
    <w:multiLevelType w:val="hybridMultilevel"/>
    <w:tmpl w:val="0B0407BA"/>
    <w:lvl w:ilvl="0" w:tplc="2D5A5706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56060"/>
    <w:multiLevelType w:val="hybridMultilevel"/>
    <w:tmpl w:val="9426F0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59280FFF"/>
    <w:multiLevelType w:val="hybridMultilevel"/>
    <w:tmpl w:val="5518FCB4"/>
    <w:lvl w:ilvl="0" w:tplc="DF7C413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63B1527B"/>
    <w:multiLevelType w:val="hybridMultilevel"/>
    <w:tmpl w:val="F7DA072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681"/>
    <w:rsid w:val="00003A52"/>
    <w:rsid w:val="00045E4E"/>
    <w:rsid w:val="00073442"/>
    <w:rsid w:val="000876CD"/>
    <w:rsid w:val="00090681"/>
    <w:rsid w:val="00093948"/>
    <w:rsid w:val="000A3312"/>
    <w:rsid w:val="000B2CC1"/>
    <w:rsid w:val="000C2540"/>
    <w:rsid w:val="000D0846"/>
    <w:rsid w:val="000D556D"/>
    <w:rsid w:val="000E1948"/>
    <w:rsid w:val="000E3EFA"/>
    <w:rsid w:val="000F2E2E"/>
    <w:rsid w:val="000F4CEC"/>
    <w:rsid w:val="00101245"/>
    <w:rsid w:val="001016DC"/>
    <w:rsid w:val="00117D19"/>
    <w:rsid w:val="001235DC"/>
    <w:rsid w:val="0013509C"/>
    <w:rsid w:val="00136A91"/>
    <w:rsid w:val="001472C1"/>
    <w:rsid w:val="00160782"/>
    <w:rsid w:val="0016541A"/>
    <w:rsid w:val="00166308"/>
    <w:rsid w:val="001A7770"/>
    <w:rsid w:val="001B18FD"/>
    <w:rsid w:val="001B76CD"/>
    <w:rsid w:val="001C7510"/>
    <w:rsid w:val="001D2B9A"/>
    <w:rsid w:val="001D3640"/>
    <w:rsid w:val="001F5294"/>
    <w:rsid w:val="002271C4"/>
    <w:rsid w:val="00254C9A"/>
    <w:rsid w:val="00272006"/>
    <w:rsid w:val="002904C7"/>
    <w:rsid w:val="002D30EB"/>
    <w:rsid w:val="002D5574"/>
    <w:rsid w:val="002F0A4A"/>
    <w:rsid w:val="00320305"/>
    <w:rsid w:val="003477C1"/>
    <w:rsid w:val="003564FF"/>
    <w:rsid w:val="00371F03"/>
    <w:rsid w:val="003752AC"/>
    <w:rsid w:val="00395868"/>
    <w:rsid w:val="003A4974"/>
    <w:rsid w:val="003A57CF"/>
    <w:rsid w:val="003D3AEF"/>
    <w:rsid w:val="003F262D"/>
    <w:rsid w:val="004008E6"/>
    <w:rsid w:val="0040252B"/>
    <w:rsid w:val="00421C7D"/>
    <w:rsid w:val="00427CB3"/>
    <w:rsid w:val="00446FE0"/>
    <w:rsid w:val="004B68DF"/>
    <w:rsid w:val="004D4298"/>
    <w:rsid w:val="004F1291"/>
    <w:rsid w:val="00505C56"/>
    <w:rsid w:val="0054108D"/>
    <w:rsid w:val="00544E5A"/>
    <w:rsid w:val="005901F6"/>
    <w:rsid w:val="005C1812"/>
    <w:rsid w:val="005D5466"/>
    <w:rsid w:val="00604390"/>
    <w:rsid w:val="00616122"/>
    <w:rsid w:val="00622BF0"/>
    <w:rsid w:val="00622CE9"/>
    <w:rsid w:val="00635905"/>
    <w:rsid w:val="006424F3"/>
    <w:rsid w:val="0065660A"/>
    <w:rsid w:val="00656E0C"/>
    <w:rsid w:val="00686A6F"/>
    <w:rsid w:val="006A7B79"/>
    <w:rsid w:val="006D68D0"/>
    <w:rsid w:val="006E5BA5"/>
    <w:rsid w:val="006F107E"/>
    <w:rsid w:val="0071520C"/>
    <w:rsid w:val="0072189A"/>
    <w:rsid w:val="007332AB"/>
    <w:rsid w:val="00733331"/>
    <w:rsid w:val="00737871"/>
    <w:rsid w:val="007529AE"/>
    <w:rsid w:val="007535B3"/>
    <w:rsid w:val="0076154D"/>
    <w:rsid w:val="00761D91"/>
    <w:rsid w:val="0077348C"/>
    <w:rsid w:val="00781617"/>
    <w:rsid w:val="007864B2"/>
    <w:rsid w:val="007C5205"/>
    <w:rsid w:val="007D562D"/>
    <w:rsid w:val="007E65BD"/>
    <w:rsid w:val="00817DE4"/>
    <w:rsid w:val="00823225"/>
    <w:rsid w:val="00836D9B"/>
    <w:rsid w:val="00844478"/>
    <w:rsid w:val="00865558"/>
    <w:rsid w:val="008708CF"/>
    <w:rsid w:val="008832F6"/>
    <w:rsid w:val="00885782"/>
    <w:rsid w:val="008B05F2"/>
    <w:rsid w:val="008C0571"/>
    <w:rsid w:val="008D4688"/>
    <w:rsid w:val="0090368F"/>
    <w:rsid w:val="00912E4D"/>
    <w:rsid w:val="00913F24"/>
    <w:rsid w:val="009147CB"/>
    <w:rsid w:val="00922D04"/>
    <w:rsid w:val="0093785F"/>
    <w:rsid w:val="00942D81"/>
    <w:rsid w:val="00942E2D"/>
    <w:rsid w:val="00966F97"/>
    <w:rsid w:val="0097249E"/>
    <w:rsid w:val="009770C2"/>
    <w:rsid w:val="00985084"/>
    <w:rsid w:val="009B69A4"/>
    <w:rsid w:val="009C22A7"/>
    <w:rsid w:val="009F09FD"/>
    <w:rsid w:val="009F148B"/>
    <w:rsid w:val="00A061E7"/>
    <w:rsid w:val="00A16501"/>
    <w:rsid w:val="00A16657"/>
    <w:rsid w:val="00A24D2F"/>
    <w:rsid w:val="00A2568A"/>
    <w:rsid w:val="00A5322B"/>
    <w:rsid w:val="00A5621A"/>
    <w:rsid w:val="00AA1E3C"/>
    <w:rsid w:val="00AB69C6"/>
    <w:rsid w:val="00AC4E67"/>
    <w:rsid w:val="00AE541E"/>
    <w:rsid w:val="00AE7A43"/>
    <w:rsid w:val="00AF60A5"/>
    <w:rsid w:val="00B3540D"/>
    <w:rsid w:val="00B37310"/>
    <w:rsid w:val="00B44806"/>
    <w:rsid w:val="00B46820"/>
    <w:rsid w:val="00B52057"/>
    <w:rsid w:val="00BA49F7"/>
    <w:rsid w:val="00BE366D"/>
    <w:rsid w:val="00BE57A0"/>
    <w:rsid w:val="00C07700"/>
    <w:rsid w:val="00C112CB"/>
    <w:rsid w:val="00C1739C"/>
    <w:rsid w:val="00C33251"/>
    <w:rsid w:val="00C360D0"/>
    <w:rsid w:val="00C47390"/>
    <w:rsid w:val="00C730A6"/>
    <w:rsid w:val="00C753CF"/>
    <w:rsid w:val="00CA64CE"/>
    <w:rsid w:val="00CA67FB"/>
    <w:rsid w:val="00CC28BA"/>
    <w:rsid w:val="00CD6862"/>
    <w:rsid w:val="00CE4C69"/>
    <w:rsid w:val="00CF0C54"/>
    <w:rsid w:val="00CF7DAD"/>
    <w:rsid w:val="00D121D5"/>
    <w:rsid w:val="00D13551"/>
    <w:rsid w:val="00D144FA"/>
    <w:rsid w:val="00D24D9D"/>
    <w:rsid w:val="00D3650E"/>
    <w:rsid w:val="00D60F51"/>
    <w:rsid w:val="00D61CFB"/>
    <w:rsid w:val="00D915CC"/>
    <w:rsid w:val="00DB4E14"/>
    <w:rsid w:val="00DC3081"/>
    <w:rsid w:val="00DD25F6"/>
    <w:rsid w:val="00DD6E97"/>
    <w:rsid w:val="00DE2A17"/>
    <w:rsid w:val="00DE49B7"/>
    <w:rsid w:val="00DF18DD"/>
    <w:rsid w:val="00E00361"/>
    <w:rsid w:val="00E039E0"/>
    <w:rsid w:val="00E123C6"/>
    <w:rsid w:val="00E229F8"/>
    <w:rsid w:val="00E30FE8"/>
    <w:rsid w:val="00E47CD0"/>
    <w:rsid w:val="00E62837"/>
    <w:rsid w:val="00E708F7"/>
    <w:rsid w:val="00E9568D"/>
    <w:rsid w:val="00EB253A"/>
    <w:rsid w:val="00ED036C"/>
    <w:rsid w:val="00EF506C"/>
    <w:rsid w:val="00EF5A1D"/>
    <w:rsid w:val="00F11627"/>
    <w:rsid w:val="00F256A9"/>
    <w:rsid w:val="00F35A62"/>
    <w:rsid w:val="00F66D9C"/>
    <w:rsid w:val="00F730E1"/>
    <w:rsid w:val="00F73B24"/>
    <w:rsid w:val="00F75A77"/>
    <w:rsid w:val="00F760E2"/>
    <w:rsid w:val="00F85FB2"/>
    <w:rsid w:val="00FA4A4B"/>
    <w:rsid w:val="00FA5028"/>
    <w:rsid w:val="00FB35A6"/>
    <w:rsid w:val="00F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6D9B"/>
    <w:pPr>
      <w:ind w:left="720"/>
    </w:pPr>
  </w:style>
  <w:style w:type="paragraph" w:styleId="Header">
    <w:name w:val="header"/>
    <w:basedOn w:val="Normal"/>
    <w:link w:val="HeaderChar"/>
    <w:uiPriority w:val="99"/>
    <w:rsid w:val="002F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71F0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4008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008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6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1456</TotalTime>
  <Pages>1</Pages>
  <Words>315</Words>
  <Characters>1799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Admin</cp:lastModifiedBy>
  <cp:revision>63</cp:revision>
  <cp:lastPrinted>2015-09-11T04:53:00Z</cp:lastPrinted>
  <dcterms:created xsi:type="dcterms:W3CDTF">2012-08-16T05:21:00Z</dcterms:created>
  <dcterms:modified xsi:type="dcterms:W3CDTF">2016-03-11T12:37:00Z</dcterms:modified>
</cp:coreProperties>
</file>