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4" w:rsidRDefault="00857054" w:rsidP="005C093C">
      <w:pPr>
        <w:spacing w:after="0" w:line="240" w:lineRule="auto"/>
        <w:ind w:right="-144"/>
        <w:rPr>
          <w:lang w:eastAsia="ru-RU"/>
        </w:rPr>
      </w:pPr>
    </w:p>
    <w:p w:rsidR="00857054" w:rsidRDefault="00857054" w:rsidP="0075058F">
      <w:pPr>
        <w:spacing w:after="0" w:line="240" w:lineRule="auto"/>
        <w:ind w:right="-144"/>
        <w:jc w:val="center"/>
        <w:rPr>
          <w:rFonts w:cs="Calibri"/>
          <w:lang w:eastAsia="ru-RU"/>
        </w:rPr>
      </w:pPr>
      <w:r>
        <w:object w:dxaOrig="127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 o:ole="" filled="t">
            <v:fill color2="black"/>
            <v:imagedata r:id="rId7" o:title=""/>
          </v:shape>
          <o:OLEObject Type="Embed" ProgID="StaticMetafile" ShapeID="_x0000_i1025" DrawAspect="Content" ObjectID="_1563880362" r:id="rId8"/>
        </w:object>
      </w:r>
    </w:p>
    <w:p w:rsidR="00857054" w:rsidRDefault="00857054" w:rsidP="0075058F">
      <w:pPr>
        <w:spacing w:after="0" w:line="240" w:lineRule="auto"/>
        <w:ind w:right="-144"/>
        <w:rPr>
          <w:rFonts w:ascii="Times New Roman" w:hAnsi="Times New Roman"/>
          <w:b/>
          <w:color w:val="000000"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СОВЕТ  ГУБСКОГО СЕЛЬСКОГО  ПОСЕЛЕНИЯ</w:t>
      </w:r>
    </w:p>
    <w:p w:rsidR="00857054" w:rsidRDefault="00857054" w:rsidP="00F879E5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МОСТОВСКОГО РАЙОНА</w:t>
      </w: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b/>
          <w:sz w:val="28"/>
          <w:lang w:eastAsia="ru-RU"/>
        </w:rPr>
      </w:pPr>
    </w:p>
    <w:p w:rsidR="00857054" w:rsidRDefault="00857054" w:rsidP="00F879E5">
      <w:pPr>
        <w:tabs>
          <w:tab w:val="center" w:pos="5245"/>
          <w:tab w:val="left" w:pos="6945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РЕШЕНИЕ</w:t>
      </w: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b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 08.08.2017                                                                                          № 150</w:t>
      </w:r>
    </w:p>
    <w:p w:rsidR="00857054" w:rsidRDefault="00857054" w:rsidP="00F879E5">
      <w:pPr>
        <w:spacing w:after="0" w:line="240" w:lineRule="auto"/>
        <w:ind w:right="-144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станица Губская</w:t>
      </w: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/>
        <w:rPr>
          <w:rFonts w:ascii="Times New Roman" w:hAnsi="Times New Roman"/>
          <w:sz w:val="28"/>
          <w:lang w:eastAsia="ru-RU"/>
        </w:rPr>
      </w:pPr>
    </w:p>
    <w:p w:rsidR="00857054" w:rsidRDefault="00857054" w:rsidP="00F879E5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О внесении изменений и дополнений в Устав Губского сельского </w:t>
      </w:r>
    </w:p>
    <w:p w:rsidR="00857054" w:rsidRDefault="00857054" w:rsidP="00F879E5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поселения Мостовского района</w:t>
      </w:r>
    </w:p>
    <w:p w:rsidR="00857054" w:rsidRDefault="00857054" w:rsidP="00F60950">
      <w:pPr>
        <w:spacing w:after="0" w:line="240" w:lineRule="auto"/>
        <w:ind w:right="-144"/>
        <w:rPr>
          <w:rFonts w:ascii="Times New Roman" w:hAnsi="Times New Roman"/>
          <w:b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 w:firstLine="709"/>
        <w:jc w:val="center"/>
        <w:rPr>
          <w:rFonts w:ascii="Times New Roman" w:hAnsi="Times New Roman"/>
          <w:sz w:val="28"/>
          <w:lang w:eastAsia="ru-RU"/>
        </w:rPr>
      </w:pPr>
    </w:p>
    <w:p w:rsidR="00857054" w:rsidRDefault="00857054" w:rsidP="0075058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соответствии с пунктом 1 части 10 статьи 35, частью 3 статьи 44 Федерального закона от 6 октября 2003 года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lang w:eastAsia="ru-RU"/>
        </w:rPr>
        <w:t>Совет Губского сельского поселения Мостовского района РЕШИЛ:</w:t>
      </w:r>
    </w:p>
    <w:p w:rsidR="00857054" w:rsidRDefault="00857054" w:rsidP="0075058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 Внести в Устав Губского сельского поселения  Мостовского района, принятый решением Совета Губского сельского поселения Мостовского района от 16 марта 2016 года № 80, следующие изменения и дополнения:</w:t>
      </w:r>
    </w:p>
    <w:p w:rsidR="00857054" w:rsidRDefault="00857054" w:rsidP="0075058F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1)</w:t>
      </w:r>
      <w:r>
        <w:rPr>
          <w:rFonts w:ascii="Times New Roman" w:hAnsi="Times New Roman"/>
          <w:sz w:val="28"/>
          <w:szCs w:val="28"/>
        </w:rPr>
        <w:t>пункт 1 части 9 статьи 30  изложить в следующей редакции:</w:t>
      </w:r>
    </w:p>
    <w:p w:rsidR="00857054" w:rsidRDefault="00857054" w:rsidP="0075058F">
      <w:pPr>
        <w:tabs>
          <w:tab w:val="left" w:pos="9781"/>
        </w:tabs>
        <w:spacing w:after="0"/>
        <w:ind w:right="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857054" w:rsidRDefault="00857054" w:rsidP="0075058F">
      <w:pPr>
        <w:pStyle w:val="ConsNormal"/>
        <w:suppressAutoHyphens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2)часть 14 статьи 30 изложить в следующей редакции:</w:t>
      </w:r>
    </w:p>
    <w:p w:rsidR="00857054" w:rsidRDefault="00857054" w:rsidP="0075058F">
      <w:pPr>
        <w:autoSpaceDE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«14. Глава поселения должен соблюдать ограничения, запреты, исполнять обязанности, которые установлены Федеральным законом от 25декабря 2008 года № 273-ФЗ «О противодействии коррупции», Федеральным законом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57054" w:rsidRPr="00F879E5" w:rsidRDefault="00857054" w:rsidP="00986A64">
      <w:pPr>
        <w:autoSpaceDE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879E5">
        <w:rPr>
          <w:rFonts w:ascii="Times New Roman" w:hAnsi="Times New Roman"/>
          <w:bCs/>
          <w:iCs/>
          <w:sz w:val="28"/>
          <w:szCs w:val="28"/>
          <w:lang w:eastAsia="zh-CN"/>
        </w:rPr>
        <w:t>3) пункт 6 статьи 35 дополнить словами «и иными нормативными правовыми актами, регулирующими бюджетные правоотношения.»;</w:t>
      </w:r>
    </w:p>
    <w:p w:rsidR="00857054" w:rsidRDefault="00857054" w:rsidP="00986A6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79E5">
        <w:rPr>
          <w:rFonts w:ascii="Times New Roman" w:hAnsi="Times New Roman"/>
          <w:kern w:val="1"/>
          <w:sz w:val="28"/>
          <w:szCs w:val="28"/>
        </w:rPr>
        <w:t>4)ч</w:t>
      </w:r>
      <w:r w:rsidRPr="00F879E5">
        <w:rPr>
          <w:rFonts w:ascii="Times New Roman" w:hAnsi="Times New Roman"/>
          <w:sz w:val="28"/>
          <w:szCs w:val="28"/>
        </w:rPr>
        <w:t>асть 2 статьи 68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57054" w:rsidRDefault="00857054" w:rsidP="0075058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Составление проекта местного бюджета основывается на:</w:t>
      </w:r>
    </w:p>
    <w:p w:rsidR="00857054" w:rsidRDefault="00857054" w:rsidP="0075058F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57054" w:rsidRDefault="00857054" w:rsidP="0075058F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основных направлениях бюджетной и налоговой политики поселения;</w:t>
      </w:r>
    </w:p>
    <w:p w:rsidR="00857054" w:rsidRDefault="00857054" w:rsidP="0075058F">
      <w:pPr>
        <w:autoSpaceDE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прогнозе социально-экономического развития;</w:t>
      </w:r>
    </w:p>
    <w:p w:rsidR="00857054" w:rsidRDefault="00857054" w:rsidP="0075058F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</w:t>
      </w:r>
      <w:r>
        <w:rPr>
          <w:rFonts w:ascii="Times New Roman" w:hAnsi="Times New Roman"/>
          <w:sz w:val="28"/>
          <w:szCs w:val="28"/>
          <w:lang w:eastAsia="ru-RU"/>
        </w:rPr>
        <w:t>, если Совет принял решение о его формировании в соответствии с требованиями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57054" w:rsidRDefault="00857054" w:rsidP="007505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программ).»;</w:t>
      </w:r>
    </w:p>
    <w:p w:rsidR="00857054" w:rsidRDefault="00857054" w:rsidP="007505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79E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пункт 4 части 2 статьи 77 изложить в следующей редакции:</w:t>
      </w:r>
    </w:p>
    <w:p w:rsidR="00857054" w:rsidRDefault="00857054" w:rsidP="0075058F">
      <w:pPr>
        <w:pStyle w:val="ConsNormal"/>
        <w:suppressAutoHyphens w:val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от </w:t>
      </w:r>
      <w:r>
        <w:rPr>
          <w:rFonts w:ascii="Times New Roman" w:hAnsi="Times New Roman"/>
          <w:bCs/>
          <w:iCs/>
          <w:sz w:val="28"/>
          <w:szCs w:val="28"/>
        </w:rPr>
        <w:t>25 декабря 2008 года № 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Федеральным законом  от </w:t>
      </w:r>
      <w:r>
        <w:rPr>
          <w:rFonts w:ascii="Times New Roman" w:hAnsi="Times New Roman"/>
          <w:bCs/>
          <w:iCs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8"/>
          <w:szCs w:val="28"/>
        </w:rPr>
        <w:t xml:space="preserve">, Федеральным законом  от </w:t>
      </w:r>
      <w:r>
        <w:rPr>
          <w:rFonts w:ascii="Times New Roman" w:hAnsi="Times New Roman"/>
          <w:bCs/>
          <w:iCs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857054" w:rsidRPr="00E93FE1" w:rsidRDefault="00857054" w:rsidP="000D21FB">
      <w:pPr>
        <w:tabs>
          <w:tab w:val="left" w:pos="142"/>
        </w:tabs>
        <w:spacing w:after="0"/>
        <w:ind w:right="-185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</w:t>
      </w:r>
      <w:r w:rsidRPr="00E93FE1">
        <w:rPr>
          <w:rFonts w:ascii="Times New Roman" w:hAnsi="Times New Roman"/>
          <w:sz w:val="28"/>
          <w:lang w:eastAsia="ru-RU"/>
        </w:rPr>
        <w:t>2. Поручить главе Губского сельского поселения Мостовского района зарегистрировать настоящее решение</w:t>
      </w:r>
      <w:r>
        <w:rPr>
          <w:rFonts w:ascii="Times New Roman" w:hAnsi="Times New Roman"/>
          <w:sz w:val="28"/>
          <w:lang w:eastAsia="ru-RU"/>
        </w:rPr>
        <w:t>.</w:t>
      </w:r>
    </w:p>
    <w:p w:rsidR="00857054" w:rsidRPr="00E93FE1" w:rsidRDefault="00857054" w:rsidP="000D21FB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hAnsi="Times New Roman"/>
          <w:sz w:val="28"/>
          <w:lang w:eastAsia="ru-RU"/>
        </w:rPr>
      </w:pPr>
      <w:r w:rsidRPr="00E93FE1">
        <w:rPr>
          <w:rFonts w:ascii="Times New Roman" w:hAnsi="Times New Roman"/>
          <w:sz w:val="28"/>
          <w:lang w:eastAsia="ru-RU"/>
        </w:rPr>
        <w:t xml:space="preserve">3. Обнародовать </w:t>
      </w:r>
      <w:r>
        <w:rPr>
          <w:rFonts w:ascii="Times New Roman" w:hAnsi="Times New Roman"/>
          <w:sz w:val="28"/>
          <w:lang w:eastAsia="ru-RU"/>
        </w:rPr>
        <w:t>настоящее решение</w:t>
      </w:r>
      <w:r w:rsidRPr="00E93FE1">
        <w:rPr>
          <w:rFonts w:ascii="Times New Roman" w:hAnsi="Times New Roman"/>
          <w:sz w:val="28"/>
          <w:lang w:eastAsia="ru-RU"/>
        </w:rPr>
        <w:t xml:space="preserve"> в установленном порядке </w:t>
      </w:r>
      <w:r>
        <w:rPr>
          <w:rFonts w:ascii="Times New Roman" w:hAnsi="Times New Roman"/>
          <w:sz w:val="28"/>
          <w:lang w:eastAsia="ru-RU"/>
        </w:rPr>
        <w:t>после его государственной регистрации</w:t>
      </w:r>
      <w:r w:rsidRPr="00E93FE1">
        <w:rPr>
          <w:rFonts w:ascii="Times New Roman" w:hAnsi="Times New Roman"/>
          <w:sz w:val="28"/>
          <w:lang w:eastAsia="ru-RU"/>
        </w:rPr>
        <w:t>.</w:t>
      </w:r>
    </w:p>
    <w:p w:rsidR="00857054" w:rsidRPr="00E93FE1" w:rsidRDefault="00857054" w:rsidP="000D21FB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 Контроль </w:t>
      </w:r>
      <w:r w:rsidRPr="00E93FE1">
        <w:rPr>
          <w:rFonts w:ascii="Times New Roman" w:hAnsi="Times New Roman"/>
          <w:sz w:val="28"/>
          <w:lang w:eastAsia="ru-RU"/>
        </w:rPr>
        <w:t>за выполнением настоящего решения возложить на  комиссию по социальным вопросам (Рожкова).</w:t>
      </w:r>
    </w:p>
    <w:p w:rsidR="00857054" w:rsidRPr="00E93FE1" w:rsidRDefault="00857054" w:rsidP="000D21FB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lang w:eastAsia="ru-RU"/>
        </w:rPr>
      </w:pPr>
      <w:r w:rsidRPr="00E93FE1">
        <w:rPr>
          <w:rFonts w:ascii="Times New Roman" w:hAnsi="Times New Roman"/>
          <w:sz w:val="28"/>
          <w:lang w:eastAsia="ru-RU"/>
        </w:rPr>
        <w:t>5. Настоящее решение вступает в силу со дня его обнародования</w:t>
      </w:r>
      <w:r>
        <w:rPr>
          <w:rFonts w:ascii="Times New Roman" w:hAnsi="Times New Roman"/>
          <w:sz w:val="28"/>
          <w:lang w:eastAsia="ru-RU"/>
        </w:rPr>
        <w:t>,</w:t>
      </w:r>
      <w:r w:rsidRPr="00E93FE1">
        <w:rPr>
          <w:rFonts w:ascii="Times New Roman" w:hAnsi="Times New Roman"/>
          <w:sz w:val="28"/>
          <w:lang w:eastAsia="ru-RU"/>
        </w:rPr>
        <w:t xml:space="preserve"> за исключением пунктов 2-5, вступающих в силу со дня </w:t>
      </w:r>
      <w:r>
        <w:rPr>
          <w:rFonts w:ascii="Times New Roman" w:hAnsi="Times New Roman"/>
          <w:sz w:val="28"/>
          <w:lang w:eastAsia="ru-RU"/>
        </w:rPr>
        <w:t xml:space="preserve">его </w:t>
      </w:r>
      <w:r w:rsidRPr="00E93FE1">
        <w:rPr>
          <w:rFonts w:ascii="Times New Roman" w:hAnsi="Times New Roman"/>
          <w:sz w:val="28"/>
          <w:lang w:eastAsia="ru-RU"/>
        </w:rPr>
        <w:t>подписания.</w:t>
      </w:r>
    </w:p>
    <w:p w:rsidR="00857054" w:rsidRDefault="00857054" w:rsidP="000D21FB">
      <w:pPr>
        <w:spacing w:after="0" w:line="240" w:lineRule="auto"/>
        <w:ind w:right="-144"/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</w:p>
    <w:p w:rsidR="00857054" w:rsidRDefault="00857054" w:rsidP="000D21FB">
      <w:pPr>
        <w:spacing w:after="0" w:line="240" w:lineRule="auto"/>
        <w:ind w:right="-144"/>
        <w:jc w:val="both"/>
        <w:rPr>
          <w:rFonts w:ascii="Times New Roman" w:hAnsi="Times New Roman"/>
          <w:sz w:val="28"/>
          <w:lang w:eastAsia="ru-RU"/>
        </w:rPr>
      </w:pPr>
      <w:r w:rsidRPr="00E93FE1">
        <w:rPr>
          <w:rFonts w:ascii="Times New Roman" w:hAnsi="Times New Roman"/>
          <w:sz w:val="28"/>
          <w:lang w:eastAsia="ru-RU"/>
        </w:rPr>
        <w:t xml:space="preserve">Глава </w:t>
      </w:r>
      <w:r>
        <w:rPr>
          <w:rFonts w:ascii="Times New Roman" w:hAnsi="Times New Roman"/>
          <w:sz w:val="28"/>
          <w:lang w:eastAsia="ru-RU"/>
        </w:rPr>
        <w:t>Губского</w:t>
      </w:r>
    </w:p>
    <w:p w:rsidR="00857054" w:rsidRPr="00E93FE1" w:rsidRDefault="00857054" w:rsidP="000D21FB">
      <w:pPr>
        <w:spacing w:after="0" w:line="240" w:lineRule="auto"/>
        <w:ind w:right="-14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сельского поселения</w:t>
      </w:r>
    </w:p>
    <w:p w:rsidR="00857054" w:rsidRPr="00F60950" w:rsidRDefault="00857054" w:rsidP="00F60950">
      <w:pPr>
        <w:spacing w:after="0" w:line="240" w:lineRule="auto"/>
        <w:ind w:right="-144"/>
        <w:jc w:val="both"/>
        <w:rPr>
          <w:rFonts w:ascii="Times New Roman" w:hAnsi="Times New Roman"/>
          <w:sz w:val="28"/>
          <w:lang w:eastAsia="ru-RU"/>
        </w:rPr>
      </w:pPr>
      <w:r w:rsidRPr="00E93FE1">
        <w:rPr>
          <w:rFonts w:ascii="Times New Roman" w:hAnsi="Times New Roman"/>
          <w:sz w:val="28"/>
          <w:lang w:eastAsia="ru-RU"/>
        </w:rPr>
        <w:t xml:space="preserve">Мостовского района                                                  </w:t>
      </w:r>
      <w:r>
        <w:rPr>
          <w:rFonts w:ascii="Times New Roman" w:hAnsi="Times New Roman"/>
          <w:sz w:val="28"/>
          <w:lang w:eastAsia="ru-RU"/>
        </w:rPr>
        <w:t xml:space="preserve">                              </w:t>
      </w:r>
      <w:r w:rsidRPr="00E93FE1">
        <w:rPr>
          <w:rFonts w:ascii="Times New Roman" w:hAnsi="Times New Roman"/>
          <w:sz w:val="28"/>
          <w:lang w:eastAsia="ru-RU"/>
        </w:rPr>
        <w:t xml:space="preserve">  </w:t>
      </w:r>
      <w:r>
        <w:rPr>
          <w:rFonts w:ascii="Times New Roman" w:hAnsi="Times New Roman"/>
          <w:sz w:val="28"/>
          <w:lang w:eastAsia="ru-RU"/>
        </w:rPr>
        <w:t xml:space="preserve">    А.А.Лутай</w:t>
      </w:r>
    </w:p>
    <w:sectPr w:rsidR="00857054" w:rsidRPr="00F60950" w:rsidSect="0075058F">
      <w:headerReference w:type="even" r:id="rId9"/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54" w:rsidRDefault="00857054">
      <w:r>
        <w:separator/>
      </w:r>
    </w:p>
  </w:endnote>
  <w:endnote w:type="continuationSeparator" w:id="1">
    <w:p w:rsidR="00857054" w:rsidRDefault="0085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54" w:rsidRDefault="00857054">
      <w:r>
        <w:separator/>
      </w:r>
    </w:p>
  </w:footnote>
  <w:footnote w:type="continuationSeparator" w:id="1">
    <w:p w:rsidR="00857054" w:rsidRDefault="0085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54" w:rsidRDefault="00857054" w:rsidP="00D202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054" w:rsidRDefault="00857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54" w:rsidRDefault="00857054" w:rsidP="00D202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7054" w:rsidRDefault="00857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FE1"/>
    <w:rsid w:val="0002378E"/>
    <w:rsid w:val="00032890"/>
    <w:rsid w:val="000D21FB"/>
    <w:rsid w:val="00104746"/>
    <w:rsid w:val="00114316"/>
    <w:rsid w:val="00150A5D"/>
    <w:rsid w:val="001919FA"/>
    <w:rsid w:val="001C2A68"/>
    <w:rsid w:val="0022773A"/>
    <w:rsid w:val="00232107"/>
    <w:rsid w:val="00237330"/>
    <w:rsid w:val="00261525"/>
    <w:rsid w:val="00275478"/>
    <w:rsid w:val="00277941"/>
    <w:rsid w:val="0029416D"/>
    <w:rsid w:val="0029794A"/>
    <w:rsid w:val="002E1872"/>
    <w:rsid w:val="002E2439"/>
    <w:rsid w:val="003A732E"/>
    <w:rsid w:val="003B5A04"/>
    <w:rsid w:val="003D0EE8"/>
    <w:rsid w:val="00413554"/>
    <w:rsid w:val="00425CD5"/>
    <w:rsid w:val="004367D1"/>
    <w:rsid w:val="0045181F"/>
    <w:rsid w:val="004929CA"/>
    <w:rsid w:val="004C4121"/>
    <w:rsid w:val="004C651E"/>
    <w:rsid w:val="004E7239"/>
    <w:rsid w:val="004F29E5"/>
    <w:rsid w:val="004F50AC"/>
    <w:rsid w:val="00537DD5"/>
    <w:rsid w:val="00565AB7"/>
    <w:rsid w:val="0056653B"/>
    <w:rsid w:val="005A0266"/>
    <w:rsid w:val="005C093C"/>
    <w:rsid w:val="00685123"/>
    <w:rsid w:val="006C3BF7"/>
    <w:rsid w:val="006F21A2"/>
    <w:rsid w:val="006F371B"/>
    <w:rsid w:val="00712AFA"/>
    <w:rsid w:val="00731926"/>
    <w:rsid w:val="007502B3"/>
    <w:rsid w:val="0075058F"/>
    <w:rsid w:val="00760C24"/>
    <w:rsid w:val="00761DC8"/>
    <w:rsid w:val="007747BD"/>
    <w:rsid w:val="007E0F40"/>
    <w:rsid w:val="00857054"/>
    <w:rsid w:val="00863ABB"/>
    <w:rsid w:val="008A2E24"/>
    <w:rsid w:val="008A5650"/>
    <w:rsid w:val="00903795"/>
    <w:rsid w:val="009706BE"/>
    <w:rsid w:val="00973E0C"/>
    <w:rsid w:val="00986A64"/>
    <w:rsid w:val="00A11BA4"/>
    <w:rsid w:val="00A30989"/>
    <w:rsid w:val="00AA3E60"/>
    <w:rsid w:val="00AB488A"/>
    <w:rsid w:val="00AE5C23"/>
    <w:rsid w:val="00B30F34"/>
    <w:rsid w:val="00BC4FAB"/>
    <w:rsid w:val="00C65F3D"/>
    <w:rsid w:val="00C97C79"/>
    <w:rsid w:val="00CC4342"/>
    <w:rsid w:val="00CC5914"/>
    <w:rsid w:val="00CE54BA"/>
    <w:rsid w:val="00D202CC"/>
    <w:rsid w:val="00D6265E"/>
    <w:rsid w:val="00DB48B7"/>
    <w:rsid w:val="00DB4B0E"/>
    <w:rsid w:val="00DF5754"/>
    <w:rsid w:val="00E10FC2"/>
    <w:rsid w:val="00E92FFE"/>
    <w:rsid w:val="00E93FE1"/>
    <w:rsid w:val="00EB5C03"/>
    <w:rsid w:val="00F31F8F"/>
    <w:rsid w:val="00F3432C"/>
    <w:rsid w:val="00F426FF"/>
    <w:rsid w:val="00F60950"/>
    <w:rsid w:val="00F62A1E"/>
    <w:rsid w:val="00F87585"/>
    <w:rsid w:val="00F8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2107"/>
    <w:pPr>
      <w:widowControl w:val="0"/>
      <w:suppressAutoHyphens/>
      <w:ind w:firstLine="720"/>
    </w:pPr>
    <w:rPr>
      <w:rFonts w:ascii="Arial" w:eastAsia="Times New Roman" w:hAnsi="Arial"/>
      <w:kern w:val="1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3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3E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A0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A3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677</Words>
  <Characters>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ForumSisAdmina.RU</dc:creator>
  <cp:keywords/>
  <dc:description/>
  <cp:lastModifiedBy>1</cp:lastModifiedBy>
  <cp:revision>28</cp:revision>
  <cp:lastPrinted>2017-08-10T10:27:00Z</cp:lastPrinted>
  <dcterms:created xsi:type="dcterms:W3CDTF">2017-02-05T18:19:00Z</dcterms:created>
  <dcterms:modified xsi:type="dcterms:W3CDTF">2017-08-10T11:26:00Z</dcterms:modified>
</cp:coreProperties>
</file>