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BDC" w:rsidRDefault="00BE0BDC" w:rsidP="00AE5B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Информация по результатам </w:t>
      </w:r>
      <w:r>
        <w:rPr>
          <w:rFonts w:ascii="Times New Roman" w:hAnsi="Times New Roman"/>
          <w:b/>
          <w:sz w:val="28"/>
          <w:szCs w:val="28"/>
        </w:rPr>
        <w:t>внепланового контрольного мероприятия  «Исполнение органами государственной власти и органами местного самоуправления законодательства при использовании средств федерального и краевого бюджетов, выделенных на государственную поддержку инвалидов, в том числе на реализацию государственной программы Российской Федерации «Доступная среда»</w:t>
      </w:r>
    </w:p>
    <w:p w:rsidR="00BE0BDC" w:rsidRDefault="00BE0BDC" w:rsidP="00AE5B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0BDC" w:rsidRDefault="00BE0BDC" w:rsidP="00AE5B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420E0">
        <w:rPr>
          <w:rFonts w:ascii="Times New Roman" w:hAnsi="Times New Roman"/>
          <w:sz w:val="28"/>
          <w:szCs w:val="28"/>
        </w:rPr>
        <w:t xml:space="preserve">В соответствии с  </w:t>
      </w:r>
      <w:r>
        <w:rPr>
          <w:rFonts w:ascii="Times New Roman" w:hAnsi="Times New Roman"/>
          <w:sz w:val="28"/>
          <w:szCs w:val="28"/>
        </w:rPr>
        <w:t xml:space="preserve">запросом прокуратуры Мостовского района от 02.02.2017г. №20-13-17/637 контрольно-счетной палатой муниципального образования Мостовский район </w:t>
      </w:r>
      <w:r w:rsidRPr="008420E0">
        <w:rPr>
          <w:rFonts w:ascii="Times New Roman" w:hAnsi="Times New Roman"/>
          <w:sz w:val="28"/>
          <w:szCs w:val="28"/>
        </w:rPr>
        <w:t>проведен</w:t>
      </w:r>
      <w:r>
        <w:rPr>
          <w:rFonts w:ascii="Times New Roman" w:hAnsi="Times New Roman"/>
          <w:sz w:val="28"/>
          <w:szCs w:val="28"/>
        </w:rPr>
        <w:t>о</w:t>
      </w:r>
      <w:r w:rsidRPr="008420E0">
        <w:rPr>
          <w:rFonts w:ascii="Times New Roman" w:hAnsi="Times New Roman"/>
          <w:sz w:val="28"/>
          <w:szCs w:val="28"/>
        </w:rPr>
        <w:t xml:space="preserve"> внепланов</w:t>
      </w:r>
      <w:r>
        <w:rPr>
          <w:rFonts w:ascii="Times New Roman" w:hAnsi="Times New Roman"/>
          <w:sz w:val="28"/>
          <w:szCs w:val="28"/>
        </w:rPr>
        <w:t xml:space="preserve">ое контрольное мероприятие по факту </w:t>
      </w:r>
      <w:r w:rsidRPr="001348C2">
        <w:rPr>
          <w:rFonts w:ascii="Times New Roman" w:hAnsi="Times New Roman"/>
          <w:sz w:val="28"/>
          <w:szCs w:val="28"/>
        </w:rPr>
        <w:t>использовани</w:t>
      </w:r>
      <w:r>
        <w:rPr>
          <w:rFonts w:ascii="Times New Roman" w:hAnsi="Times New Roman"/>
          <w:sz w:val="28"/>
          <w:szCs w:val="28"/>
        </w:rPr>
        <w:t>я</w:t>
      </w:r>
      <w:r w:rsidRPr="001348C2">
        <w:rPr>
          <w:rFonts w:ascii="Times New Roman" w:hAnsi="Times New Roman"/>
          <w:sz w:val="28"/>
          <w:szCs w:val="28"/>
        </w:rPr>
        <w:t xml:space="preserve"> средств федерального и краевого бюджет</w:t>
      </w:r>
      <w:r>
        <w:rPr>
          <w:rFonts w:ascii="Times New Roman" w:hAnsi="Times New Roman"/>
          <w:sz w:val="28"/>
          <w:szCs w:val="28"/>
        </w:rPr>
        <w:t>а</w:t>
      </w:r>
      <w:r w:rsidRPr="001348C2">
        <w:rPr>
          <w:rFonts w:ascii="Times New Roman" w:hAnsi="Times New Roman"/>
          <w:sz w:val="28"/>
          <w:szCs w:val="28"/>
        </w:rPr>
        <w:t>, выделенных на государственную поддержку инвалидов, в том числе на реализацию государственной программы Российской Федерации «Доступная среда».</w:t>
      </w:r>
      <w:r>
        <w:rPr>
          <w:rFonts w:ascii="Times New Roman" w:hAnsi="Times New Roman"/>
          <w:sz w:val="28"/>
          <w:szCs w:val="28"/>
        </w:rPr>
        <w:tab/>
      </w:r>
    </w:p>
    <w:p w:rsidR="00BE0BDC" w:rsidRDefault="00BE0BDC" w:rsidP="00AE5BD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Муниципальная программа «Доступная среда» утверждена постановлением администрации муниципального образования Мостовский район от 01.12.2014г № 2684 (изм.</w:t>
      </w:r>
      <w:r w:rsidRPr="00CE5B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16.06.2015г №736, от 30.03.2016г № 172). </w:t>
      </w:r>
    </w:p>
    <w:p w:rsidR="00BE0BDC" w:rsidRPr="005E08FB" w:rsidRDefault="00BE0BDC" w:rsidP="00AE5BD5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E08FB">
        <w:rPr>
          <w:rFonts w:ascii="Times New Roman" w:hAnsi="Times New Roman"/>
          <w:sz w:val="28"/>
          <w:szCs w:val="28"/>
          <w:u w:val="single"/>
        </w:rPr>
        <w:t>Общий объем</w:t>
      </w:r>
      <w:r w:rsidRPr="005E08FB">
        <w:rPr>
          <w:rFonts w:ascii="Times New Roman" w:hAnsi="Times New Roman"/>
          <w:sz w:val="28"/>
          <w:szCs w:val="28"/>
        </w:rPr>
        <w:t xml:space="preserve"> финансирования Программы </w:t>
      </w:r>
      <w:r>
        <w:rPr>
          <w:rFonts w:ascii="Times New Roman" w:hAnsi="Times New Roman"/>
          <w:sz w:val="28"/>
          <w:szCs w:val="28"/>
        </w:rPr>
        <w:t xml:space="preserve">в соответствии с постановлением об утверждении Программы </w:t>
      </w:r>
      <w:r w:rsidRPr="005E08FB">
        <w:rPr>
          <w:rFonts w:ascii="Times New Roman" w:hAnsi="Times New Roman"/>
          <w:sz w:val="28"/>
          <w:szCs w:val="28"/>
        </w:rPr>
        <w:t>состав</w:t>
      </w:r>
      <w:r>
        <w:rPr>
          <w:rFonts w:ascii="Times New Roman" w:hAnsi="Times New Roman"/>
          <w:sz w:val="28"/>
          <w:szCs w:val="28"/>
        </w:rPr>
        <w:t>ил</w:t>
      </w:r>
      <w:r w:rsidRPr="005E08FB">
        <w:rPr>
          <w:rFonts w:ascii="Times New Roman" w:hAnsi="Times New Roman"/>
          <w:sz w:val="28"/>
          <w:szCs w:val="28"/>
        </w:rPr>
        <w:t xml:space="preserve"> - 3605,0 тыс. руб., в том числе:</w:t>
      </w:r>
    </w:p>
    <w:p w:rsidR="00BE0BDC" w:rsidRPr="005E08FB" w:rsidRDefault="00BE0BDC" w:rsidP="00AE5BD5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E08FB">
        <w:rPr>
          <w:rFonts w:ascii="Times New Roman" w:hAnsi="Times New Roman"/>
          <w:sz w:val="28"/>
          <w:szCs w:val="28"/>
        </w:rPr>
        <w:t xml:space="preserve">2015 год – </w:t>
      </w:r>
      <w:r>
        <w:rPr>
          <w:rFonts w:ascii="Times New Roman" w:hAnsi="Times New Roman"/>
          <w:sz w:val="28"/>
          <w:szCs w:val="28"/>
        </w:rPr>
        <w:t>2 796,5</w:t>
      </w:r>
      <w:r w:rsidRPr="005E08FB">
        <w:rPr>
          <w:rFonts w:ascii="Times New Roman" w:hAnsi="Times New Roman"/>
          <w:sz w:val="28"/>
          <w:szCs w:val="28"/>
        </w:rPr>
        <w:t xml:space="preserve"> тыс.руб.;</w:t>
      </w:r>
    </w:p>
    <w:p w:rsidR="00BE0BDC" w:rsidRPr="005E08FB" w:rsidRDefault="00BE0BDC" w:rsidP="00AE5BD5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E08FB">
        <w:rPr>
          <w:rFonts w:ascii="Times New Roman" w:hAnsi="Times New Roman"/>
          <w:sz w:val="28"/>
          <w:szCs w:val="28"/>
        </w:rPr>
        <w:t>2016 год – 358,5 тыс.руб.;</w:t>
      </w:r>
    </w:p>
    <w:p w:rsidR="00BE0BDC" w:rsidRDefault="00BE0BDC" w:rsidP="00AE5BD5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E08FB">
        <w:rPr>
          <w:rFonts w:ascii="Times New Roman" w:hAnsi="Times New Roman"/>
          <w:sz w:val="28"/>
          <w:szCs w:val="28"/>
        </w:rPr>
        <w:t>2017 год – 450,0 тыс.руб.</w:t>
      </w:r>
    </w:p>
    <w:p w:rsidR="00BE0BDC" w:rsidRDefault="00BE0BDC" w:rsidP="00AE5BD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E08FB">
        <w:rPr>
          <w:rFonts w:ascii="Times New Roman" w:hAnsi="Times New Roman"/>
          <w:sz w:val="28"/>
          <w:szCs w:val="28"/>
          <w:u w:val="single"/>
        </w:rPr>
        <w:t>Основные мероприятия Программы</w:t>
      </w:r>
      <w:r>
        <w:rPr>
          <w:rFonts w:ascii="Times New Roman" w:hAnsi="Times New Roman"/>
          <w:sz w:val="28"/>
          <w:szCs w:val="28"/>
        </w:rPr>
        <w:t>:</w:t>
      </w:r>
    </w:p>
    <w:p w:rsidR="00BE0BDC" w:rsidRDefault="00BE0BDC" w:rsidP="00AE5BD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1) учреждения отдела культуры:</w:t>
      </w:r>
    </w:p>
    <w:p w:rsidR="00BE0BDC" w:rsidRDefault="00BE0BDC" w:rsidP="00AE5BD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установка пандуса к зданию МБОУ ДОД «Псебайская ДШИ»  из средств местного бюджета: </w:t>
      </w:r>
    </w:p>
    <w:p w:rsidR="00BE0BDC" w:rsidRDefault="00BE0BDC" w:rsidP="00AE5BD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- 2015 год - 60,0 тыс. руб., </w:t>
      </w:r>
    </w:p>
    <w:p w:rsidR="00BE0BDC" w:rsidRDefault="00BE0BDC" w:rsidP="00AE5BD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- 2016 год - 60,0 тыс. рублей.</w:t>
      </w:r>
    </w:p>
    <w:p w:rsidR="00BE0BDC" w:rsidRDefault="00BE0BDC" w:rsidP="00AE5BD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2)  учреждения районного управления образованием:</w:t>
      </w:r>
    </w:p>
    <w:p w:rsidR="00BE0BDC" w:rsidRDefault="00BE0BDC" w:rsidP="00AE5BD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2.1)приобретение реабилитационного оборудования (федеральный бюджет и местный бюджет) проведение капитального ремонта по обеспечению доступности в 2015 году на общую сумму - 2736,5 тыс. руб., в том числе за счет средств:</w:t>
      </w:r>
    </w:p>
    <w:p w:rsidR="00BE0BDC" w:rsidRDefault="00BE0BDC" w:rsidP="00AE5BD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-местного бюджета - 328,5 тыс. рублей,</w:t>
      </w:r>
    </w:p>
    <w:p w:rsidR="00BE0BDC" w:rsidRDefault="00BE0BDC" w:rsidP="00AE5BD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-краевого бюджета - 705,0 тыс. рублей,</w:t>
      </w:r>
    </w:p>
    <w:p w:rsidR="00BE0BDC" w:rsidRDefault="00BE0BDC" w:rsidP="00AE5BD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-федерального бюджета - 1703,0 тыс. рублей.</w:t>
      </w:r>
    </w:p>
    <w:p w:rsidR="00BE0BDC" w:rsidRDefault="00BE0BDC" w:rsidP="00AE5BD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2.2)софинансирование расходных обязательств муниципальных образований края на проведение мероприятий по формированию в Краснодарском крае сети общеобразовательных организаций, в которых созданы условия для инклюзивного образования детей-инвалидов</w:t>
      </w:r>
      <w:r w:rsidRPr="008545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2016 году: </w:t>
      </w:r>
    </w:p>
    <w:p w:rsidR="00BE0BDC" w:rsidRDefault="00BE0BDC" w:rsidP="00AE5BD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08FB">
        <w:rPr>
          <w:rFonts w:ascii="Times New Roman" w:hAnsi="Times New Roman"/>
          <w:sz w:val="28"/>
          <w:szCs w:val="28"/>
        </w:rPr>
        <w:t>-местный бюджет 298,5 тыс. рублей.</w:t>
      </w:r>
    </w:p>
    <w:p w:rsidR="00BE0BDC" w:rsidRPr="00045DB5" w:rsidRDefault="00BE0BDC" w:rsidP="00CA6F4E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Выводы: предусмотренные Программой мероприятия выполнены в полном объеме за счет средств различных уровней бюджетов РФ, предусмотренных на их реализацию. </w:t>
      </w:r>
    </w:p>
    <w:p w:rsidR="00BE0BDC" w:rsidRPr="00E47CD0" w:rsidRDefault="00BE0BDC" w:rsidP="00CA6F4E">
      <w:pPr>
        <w:tabs>
          <w:tab w:val="left" w:pos="637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BE0BDC" w:rsidRPr="00E47CD0" w:rsidSect="00511795">
      <w:headerReference w:type="default" r:id="rId7"/>
      <w:pgSz w:w="11906" w:h="16838"/>
      <w:pgMar w:top="540" w:right="850" w:bottom="3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BDC" w:rsidRDefault="00BE0BDC" w:rsidP="002F0A4A">
      <w:pPr>
        <w:spacing w:after="0" w:line="240" w:lineRule="auto"/>
      </w:pPr>
      <w:r>
        <w:separator/>
      </w:r>
    </w:p>
  </w:endnote>
  <w:endnote w:type="continuationSeparator" w:id="0">
    <w:p w:rsidR="00BE0BDC" w:rsidRDefault="00BE0BDC" w:rsidP="002F0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BDC" w:rsidRDefault="00BE0BDC" w:rsidP="002F0A4A">
      <w:pPr>
        <w:spacing w:after="0" w:line="240" w:lineRule="auto"/>
      </w:pPr>
      <w:r>
        <w:separator/>
      </w:r>
    </w:p>
  </w:footnote>
  <w:footnote w:type="continuationSeparator" w:id="0">
    <w:p w:rsidR="00BE0BDC" w:rsidRDefault="00BE0BDC" w:rsidP="002F0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BDC" w:rsidRDefault="00BE0BDC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BE0BDC" w:rsidRDefault="00BE0BD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A7B38"/>
    <w:multiLevelType w:val="hybridMultilevel"/>
    <w:tmpl w:val="3AFC4492"/>
    <w:lvl w:ilvl="0" w:tplc="447240F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5A14CCE"/>
    <w:multiLevelType w:val="hybridMultilevel"/>
    <w:tmpl w:val="646CF244"/>
    <w:lvl w:ilvl="0" w:tplc="04190007">
      <w:start w:val="1"/>
      <w:numFmt w:val="bullet"/>
      <w:lvlText w:val="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29AA2795"/>
    <w:multiLevelType w:val="hybridMultilevel"/>
    <w:tmpl w:val="3E34D1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DCE625B"/>
    <w:multiLevelType w:val="hybridMultilevel"/>
    <w:tmpl w:val="9682A300"/>
    <w:lvl w:ilvl="0" w:tplc="BDE45104">
      <w:start w:val="1"/>
      <w:numFmt w:val="decimal"/>
      <w:lvlText w:val="%1."/>
      <w:lvlJc w:val="left"/>
      <w:pPr>
        <w:tabs>
          <w:tab w:val="num" w:pos="1391"/>
        </w:tabs>
        <w:ind w:left="1391" w:hanging="852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4">
    <w:nsid w:val="32F641DF"/>
    <w:multiLevelType w:val="hybridMultilevel"/>
    <w:tmpl w:val="984AD934"/>
    <w:lvl w:ilvl="0" w:tplc="5224C8A2">
      <w:start w:val="1"/>
      <w:numFmt w:val="decimal"/>
      <w:lvlText w:val="%1)"/>
      <w:lvlJc w:val="left"/>
      <w:pPr>
        <w:ind w:left="1515" w:hanging="948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331A1EBE"/>
    <w:multiLevelType w:val="hybridMultilevel"/>
    <w:tmpl w:val="CBF031D4"/>
    <w:lvl w:ilvl="0" w:tplc="FF4EDABA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A174352"/>
    <w:multiLevelType w:val="hybridMultilevel"/>
    <w:tmpl w:val="0B0407BA"/>
    <w:lvl w:ilvl="0" w:tplc="2D5A5706">
      <w:start w:val="1"/>
      <w:numFmt w:val="decimal"/>
      <w:lvlText w:val="%1."/>
      <w:lvlJc w:val="left"/>
      <w:pPr>
        <w:ind w:left="810" w:hanging="4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AC56060"/>
    <w:multiLevelType w:val="hybridMultilevel"/>
    <w:tmpl w:val="9426F0C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8">
    <w:nsid w:val="402D3B14"/>
    <w:multiLevelType w:val="hybridMultilevel"/>
    <w:tmpl w:val="CD887CB8"/>
    <w:lvl w:ilvl="0" w:tplc="F420F27A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9280FFF"/>
    <w:multiLevelType w:val="hybridMultilevel"/>
    <w:tmpl w:val="5518FCB4"/>
    <w:lvl w:ilvl="0" w:tplc="DF7C413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>
    <w:nsid w:val="63B1527B"/>
    <w:multiLevelType w:val="hybridMultilevel"/>
    <w:tmpl w:val="F7DA072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6"/>
  </w:num>
  <w:num w:numId="5">
    <w:abstractNumId w:val="10"/>
  </w:num>
  <w:num w:numId="6">
    <w:abstractNumId w:val="2"/>
  </w:num>
  <w:num w:numId="7">
    <w:abstractNumId w:val="4"/>
  </w:num>
  <w:num w:numId="8">
    <w:abstractNumId w:val="7"/>
  </w:num>
  <w:num w:numId="9">
    <w:abstractNumId w:val="5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681"/>
    <w:rsid w:val="00003A52"/>
    <w:rsid w:val="00010F6A"/>
    <w:rsid w:val="00045DB5"/>
    <w:rsid w:val="000526CA"/>
    <w:rsid w:val="00073442"/>
    <w:rsid w:val="000766C0"/>
    <w:rsid w:val="000876CD"/>
    <w:rsid w:val="00090681"/>
    <w:rsid w:val="00093948"/>
    <w:rsid w:val="000A3312"/>
    <w:rsid w:val="000B2CC1"/>
    <w:rsid w:val="000C2540"/>
    <w:rsid w:val="000D0846"/>
    <w:rsid w:val="000D3B73"/>
    <w:rsid w:val="000D556D"/>
    <w:rsid w:val="000E1948"/>
    <w:rsid w:val="000E2CD5"/>
    <w:rsid w:val="000E3EFA"/>
    <w:rsid w:val="000F2E2E"/>
    <w:rsid w:val="000F4CEC"/>
    <w:rsid w:val="00101245"/>
    <w:rsid w:val="001016DC"/>
    <w:rsid w:val="00117D19"/>
    <w:rsid w:val="001235DC"/>
    <w:rsid w:val="001348C2"/>
    <w:rsid w:val="0013509C"/>
    <w:rsid w:val="00136A91"/>
    <w:rsid w:val="001472C1"/>
    <w:rsid w:val="001517D4"/>
    <w:rsid w:val="00160782"/>
    <w:rsid w:val="0016541A"/>
    <w:rsid w:val="00166308"/>
    <w:rsid w:val="0016710E"/>
    <w:rsid w:val="001A7770"/>
    <w:rsid w:val="001B18FD"/>
    <w:rsid w:val="001B76CD"/>
    <w:rsid w:val="001C7510"/>
    <w:rsid w:val="001D2B9A"/>
    <w:rsid w:val="001D33F0"/>
    <w:rsid w:val="001D3640"/>
    <w:rsid w:val="001E49A2"/>
    <w:rsid w:val="001F5294"/>
    <w:rsid w:val="002271C4"/>
    <w:rsid w:val="00254C9A"/>
    <w:rsid w:val="00272006"/>
    <w:rsid w:val="002904C7"/>
    <w:rsid w:val="002D30EB"/>
    <w:rsid w:val="002D53E1"/>
    <w:rsid w:val="002D5574"/>
    <w:rsid w:val="002E09CF"/>
    <w:rsid w:val="002F0A4A"/>
    <w:rsid w:val="00320305"/>
    <w:rsid w:val="00335A9D"/>
    <w:rsid w:val="003564FF"/>
    <w:rsid w:val="00371F03"/>
    <w:rsid w:val="003752AC"/>
    <w:rsid w:val="00395868"/>
    <w:rsid w:val="003A4974"/>
    <w:rsid w:val="003A57CF"/>
    <w:rsid w:val="003D3AEF"/>
    <w:rsid w:val="004008E6"/>
    <w:rsid w:val="0040252B"/>
    <w:rsid w:val="00421C7D"/>
    <w:rsid w:val="00427CB3"/>
    <w:rsid w:val="00446FE0"/>
    <w:rsid w:val="004B68DF"/>
    <w:rsid w:val="004D4298"/>
    <w:rsid w:val="004D7939"/>
    <w:rsid w:val="004F1291"/>
    <w:rsid w:val="00511795"/>
    <w:rsid w:val="005245F3"/>
    <w:rsid w:val="005355F1"/>
    <w:rsid w:val="0054108D"/>
    <w:rsid w:val="00544E5A"/>
    <w:rsid w:val="00561060"/>
    <w:rsid w:val="00574630"/>
    <w:rsid w:val="005901F6"/>
    <w:rsid w:val="0059747F"/>
    <w:rsid w:val="005A588B"/>
    <w:rsid w:val="005D5466"/>
    <w:rsid w:val="005E08FB"/>
    <w:rsid w:val="00604390"/>
    <w:rsid w:val="00622BF0"/>
    <w:rsid w:val="00622CE9"/>
    <w:rsid w:val="00635905"/>
    <w:rsid w:val="006424F3"/>
    <w:rsid w:val="00652280"/>
    <w:rsid w:val="00652B63"/>
    <w:rsid w:val="0065660A"/>
    <w:rsid w:val="00656E0C"/>
    <w:rsid w:val="00684BC5"/>
    <w:rsid w:val="00686A6F"/>
    <w:rsid w:val="006A7B79"/>
    <w:rsid w:val="006D68D0"/>
    <w:rsid w:val="006E5BA5"/>
    <w:rsid w:val="006F107E"/>
    <w:rsid w:val="00701CE8"/>
    <w:rsid w:val="0071520C"/>
    <w:rsid w:val="0072189A"/>
    <w:rsid w:val="007332AB"/>
    <w:rsid w:val="00733331"/>
    <w:rsid w:val="00737871"/>
    <w:rsid w:val="007443A1"/>
    <w:rsid w:val="007529AE"/>
    <w:rsid w:val="007535B3"/>
    <w:rsid w:val="0076154D"/>
    <w:rsid w:val="00761D91"/>
    <w:rsid w:val="00766C0E"/>
    <w:rsid w:val="0077348C"/>
    <w:rsid w:val="00781617"/>
    <w:rsid w:val="007C5205"/>
    <w:rsid w:val="007D562D"/>
    <w:rsid w:val="007E65BD"/>
    <w:rsid w:val="00817DE4"/>
    <w:rsid w:val="00823225"/>
    <w:rsid w:val="00836D9B"/>
    <w:rsid w:val="008420E0"/>
    <w:rsid w:val="00844478"/>
    <w:rsid w:val="0085451E"/>
    <w:rsid w:val="00865558"/>
    <w:rsid w:val="008676DA"/>
    <w:rsid w:val="008708CF"/>
    <w:rsid w:val="008832F6"/>
    <w:rsid w:val="00885782"/>
    <w:rsid w:val="008903F1"/>
    <w:rsid w:val="008B05F2"/>
    <w:rsid w:val="008B7C05"/>
    <w:rsid w:val="008C0571"/>
    <w:rsid w:val="008D4688"/>
    <w:rsid w:val="0090368F"/>
    <w:rsid w:val="00912E4D"/>
    <w:rsid w:val="00913F24"/>
    <w:rsid w:val="009147CB"/>
    <w:rsid w:val="009153D8"/>
    <w:rsid w:val="00922D04"/>
    <w:rsid w:val="00935A36"/>
    <w:rsid w:val="0093785F"/>
    <w:rsid w:val="00942E2D"/>
    <w:rsid w:val="00966F97"/>
    <w:rsid w:val="0097249E"/>
    <w:rsid w:val="009770C2"/>
    <w:rsid w:val="00985084"/>
    <w:rsid w:val="009953DB"/>
    <w:rsid w:val="009B4472"/>
    <w:rsid w:val="009B69A4"/>
    <w:rsid w:val="009C22A7"/>
    <w:rsid w:val="009E0F82"/>
    <w:rsid w:val="009F09FD"/>
    <w:rsid w:val="009F148B"/>
    <w:rsid w:val="00A061E7"/>
    <w:rsid w:val="00A16501"/>
    <w:rsid w:val="00A16657"/>
    <w:rsid w:val="00A2568A"/>
    <w:rsid w:val="00A5322B"/>
    <w:rsid w:val="00A5621A"/>
    <w:rsid w:val="00A62DB3"/>
    <w:rsid w:val="00A64212"/>
    <w:rsid w:val="00AA1E3C"/>
    <w:rsid w:val="00AB69C6"/>
    <w:rsid w:val="00AC4E67"/>
    <w:rsid w:val="00AE1BBD"/>
    <w:rsid w:val="00AE541E"/>
    <w:rsid w:val="00AE5BD5"/>
    <w:rsid w:val="00AE7A43"/>
    <w:rsid w:val="00AF60A5"/>
    <w:rsid w:val="00B346AC"/>
    <w:rsid w:val="00B3540D"/>
    <w:rsid w:val="00B360C7"/>
    <w:rsid w:val="00B37310"/>
    <w:rsid w:val="00B44806"/>
    <w:rsid w:val="00B46820"/>
    <w:rsid w:val="00B52057"/>
    <w:rsid w:val="00BA49F7"/>
    <w:rsid w:val="00BD38CC"/>
    <w:rsid w:val="00BE0BDC"/>
    <w:rsid w:val="00BE57A0"/>
    <w:rsid w:val="00C07700"/>
    <w:rsid w:val="00C112CB"/>
    <w:rsid w:val="00C13FEA"/>
    <w:rsid w:val="00C1739C"/>
    <w:rsid w:val="00C33251"/>
    <w:rsid w:val="00C360D0"/>
    <w:rsid w:val="00C47390"/>
    <w:rsid w:val="00C702B6"/>
    <w:rsid w:val="00C730A6"/>
    <w:rsid w:val="00C753CF"/>
    <w:rsid w:val="00CA64CE"/>
    <w:rsid w:val="00CA67FB"/>
    <w:rsid w:val="00CA6F4E"/>
    <w:rsid w:val="00CC28BA"/>
    <w:rsid w:val="00CD6862"/>
    <w:rsid w:val="00CE4C69"/>
    <w:rsid w:val="00CE5B67"/>
    <w:rsid w:val="00CF0C54"/>
    <w:rsid w:val="00D121D5"/>
    <w:rsid w:val="00D13551"/>
    <w:rsid w:val="00D144FA"/>
    <w:rsid w:val="00D16086"/>
    <w:rsid w:val="00D24D9D"/>
    <w:rsid w:val="00D3650E"/>
    <w:rsid w:val="00D915CC"/>
    <w:rsid w:val="00DB4E14"/>
    <w:rsid w:val="00DC3081"/>
    <w:rsid w:val="00DD6E97"/>
    <w:rsid w:val="00DE49B7"/>
    <w:rsid w:val="00DF18DD"/>
    <w:rsid w:val="00E00361"/>
    <w:rsid w:val="00E039E0"/>
    <w:rsid w:val="00E06FB3"/>
    <w:rsid w:val="00E123C6"/>
    <w:rsid w:val="00E229F8"/>
    <w:rsid w:val="00E30FE8"/>
    <w:rsid w:val="00E33CBB"/>
    <w:rsid w:val="00E47CD0"/>
    <w:rsid w:val="00E62837"/>
    <w:rsid w:val="00E708F7"/>
    <w:rsid w:val="00EB253A"/>
    <w:rsid w:val="00ED036C"/>
    <w:rsid w:val="00EF506C"/>
    <w:rsid w:val="00EF5A1D"/>
    <w:rsid w:val="00F11627"/>
    <w:rsid w:val="00F256A9"/>
    <w:rsid w:val="00F35A62"/>
    <w:rsid w:val="00F66D9C"/>
    <w:rsid w:val="00F730E1"/>
    <w:rsid w:val="00F73B24"/>
    <w:rsid w:val="00F75A77"/>
    <w:rsid w:val="00F760E2"/>
    <w:rsid w:val="00F85FB2"/>
    <w:rsid w:val="00FA4A4B"/>
    <w:rsid w:val="00FA5028"/>
    <w:rsid w:val="00FB3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084"/>
    <w:pPr>
      <w:spacing w:after="200" w:line="276" w:lineRule="auto"/>
    </w:pPr>
    <w:rPr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35A36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935A36"/>
    <w:rPr>
      <w:rFonts w:eastAsia="Times New Roman" w:cs="Times New Roman"/>
      <w:b/>
      <w:bCs/>
      <w:sz w:val="28"/>
      <w:szCs w:val="28"/>
      <w:lang w:eastAsia="en-US"/>
    </w:rPr>
  </w:style>
  <w:style w:type="paragraph" w:styleId="ListParagraph">
    <w:name w:val="List Paragraph"/>
    <w:basedOn w:val="Normal"/>
    <w:uiPriority w:val="99"/>
    <w:qFormat/>
    <w:rsid w:val="00836D9B"/>
    <w:pPr>
      <w:ind w:left="720"/>
    </w:pPr>
  </w:style>
  <w:style w:type="paragraph" w:styleId="Header">
    <w:name w:val="header"/>
    <w:basedOn w:val="Normal"/>
    <w:link w:val="HeaderChar"/>
    <w:uiPriority w:val="99"/>
    <w:rsid w:val="002F0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A4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F0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A4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61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D9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371F03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ConsPlusNormal">
    <w:name w:val="ConsPlusNormal"/>
    <w:uiPriority w:val="99"/>
    <w:rsid w:val="004008E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4008E6"/>
    <w:rPr>
      <w:rFonts w:cs="Times New Roman"/>
    </w:rPr>
  </w:style>
  <w:style w:type="character" w:styleId="Hyperlink">
    <w:name w:val="Hyperlink"/>
    <w:basedOn w:val="DefaultParagraphFont"/>
    <w:uiPriority w:val="99"/>
    <w:rsid w:val="00935A36"/>
    <w:rPr>
      <w:rFonts w:cs="Times New Roman"/>
      <w:color w:val="0000FF"/>
      <w:u w:val="single"/>
    </w:rPr>
  </w:style>
  <w:style w:type="paragraph" w:customStyle="1" w:styleId="Textbody">
    <w:name w:val="Text body"/>
    <w:basedOn w:val="Normal"/>
    <w:uiPriority w:val="99"/>
    <w:rsid w:val="00935A36"/>
    <w:pPr>
      <w:suppressAutoHyphens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kern w:val="1"/>
      <w:sz w:val="26"/>
      <w:szCs w:val="20"/>
      <w:lang w:eastAsia="zh-CN"/>
    </w:rPr>
  </w:style>
  <w:style w:type="paragraph" w:styleId="BodyText">
    <w:name w:val="Body Text"/>
    <w:basedOn w:val="Normal"/>
    <w:link w:val="BodyTextChar"/>
    <w:uiPriority w:val="99"/>
    <w:rsid w:val="00935A36"/>
    <w:pPr>
      <w:spacing w:after="0" w:line="240" w:lineRule="auto"/>
      <w:jc w:val="center"/>
    </w:pPr>
    <w:rPr>
      <w:b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rsid w:val="00935A36"/>
    <w:rPr>
      <w:rFonts w:ascii="Times New Roman" w:hAnsi="Times New Roman" w:cs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01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1530</TotalTime>
  <Pages>1</Pages>
  <Words>337</Words>
  <Characters>1924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Admin</cp:lastModifiedBy>
  <cp:revision>83</cp:revision>
  <cp:lastPrinted>2015-09-11T04:53:00Z</cp:lastPrinted>
  <dcterms:created xsi:type="dcterms:W3CDTF">2012-08-16T05:21:00Z</dcterms:created>
  <dcterms:modified xsi:type="dcterms:W3CDTF">2017-07-26T04:57:00Z</dcterms:modified>
</cp:coreProperties>
</file>