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9B" w:rsidRPr="00101C58" w:rsidRDefault="00FB429B" w:rsidP="00F648AA">
      <w:pPr>
        <w:pStyle w:val="4"/>
        <w:spacing w:line="240" w:lineRule="auto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О Т О К О Л №</w:t>
      </w:r>
      <w:r w:rsidR="00D919AE">
        <w:rPr>
          <w:b/>
          <w:bCs/>
          <w:sz w:val="32"/>
        </w:rPr>
        <w:t xml:space="preserve"> </w:t>
      </w:r>
      <w:r w:rsidR="002C3505">
        <w:rPr>
          <w:b/>
          <w:bCs/>
          <w:sz w:val="32"/>
        </w:rPr>
        <w:t>2</w:t>
      </w:r>
    </w:p>
    <w:p w:rsidR="00F0500C" w:rsidRDefault="002C3505" w:rsidP="00C10F8A">
      <w:pPr>
        <w:jc w:val="center"/>
        <w:rPr>
          <w:sz w:val="24"/>
          <w:szCs w:val="24"/>
        </w:rPr>
      </w:pPr>
      <w:r w:rsidRPr="00F0500C">
        <w:rPr>
          <w:sz w:val="24"/>
          <w:szCs w:val="24"/>
        </w:rPr>
        <w:t xml:space="preserve">заседания </w:t>
      </w:r>
      <w:r w:rsidRPr="009C5C57">
        <w:rPr>
          <w:sz w:val="24"/>
          <w:szCs w:val="24"/>
        </w:rPr>
        <w:t xml:space="preserve">комиссии по </w:t>
      </w:r>
      <w:r w:rsidR="00F0500C">
        <w:rPr>
          <w:sz w:val="24"/>
          <w:szCs w:val="24"/>
        </w:rPr>
        <w:t xml:space="preserve">продаже муниципального имущества </w:t>
      </w:r>
    </w:p>
    <w:p w:rsidR="00F0500C" w:rsidRDefault="00F0500C" w:rsidP="00C10F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Мостовский район посредством публичного </w:t>
      </w:r>
    </w:p>
    <w:p w:rsidR="00C10F8A" w:rsidRDefault="00F0500C" w:rsidP="00C10F8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предложения в электронной форме</w:t>
      </w:r>
    </w:p>
    <w:p w:rsidR="00F0500C" w:rsidRDefault="00F0500C" w:rsidP="00C10F8A">
      <w:pPr>
        <w:jc w:val="center"/>
        <w:rPr>
          <w:sz w:val="24"/>
        </w:rPr>
      </w:pPr>
    </w:p>
    <w:p w:rsidR="00E503DE" w:rsidRPr="00351885" w:rsidRDefault="00C61B71" w:rsidP="00F648AA">
      <w:pPr>
        <w:jc w:val="both"/>
        <w:rPr>
          <w:sz w:val="28"/>
          <w:szCs w:val="28"/>
        </w:rPr>
      </w:pPr>
      <w:r w:rsidRPr="00351885">
        <w:rPr>
          <w:sz w:val="28"/>
          <w:szCs w:val="28"/>
        </w:rPr>
        <w:t>п</w:t>
      </w:r>
      <w:r w:rsidR="00E503DE" w:rsidRPr="00351885">
        <w:rPr>
          <w:sz w:val="28"/>
          <w:szCs w:val="28"/>
        </w:rPr>
        <w:t>оселок Мостовской Краснодарского края</w:t>
      </w:r>
      <w:r w:rsidR="008F2357" w:rsidRPr="00351885">
        <w:rPr>
          <w:sz w:val="28"/>
          <w:szCs w:val="28"/>
        </w:rPr>
        <w:t xml:space="preserve">, ул. </w:t>
      </w:r>
      <w:r w:rsidR="007A794D">
        <w:rPr>
          <w:sz w:val="28"/>
          <w:szCs w:val="28"/>
        </w:rPr>
        <w:t>Горького</w:t>
      </w:r>
      <w:r w:rsidR="0077059D" w:rsidRPr="00351885">
        <w:rPr>
          <w:sz w:val="28"/>
          <w:szCs w:val="28"/>
        </w:rPr>
        <w:t xml:space="preserve">, </w:t>
      </w:r>
      <w:r w:rsidR="007A794D">
        <w:rPr>
          <w:sz w:val="28"/>
          <w:szCs w:val="28"/>
        </w:rPr>
        <w:t>140</w:t>
      </w:r>
      <w:r w:rsidR="00E503DE" w:rsidRPr="00351885">
        <w:rPr>
          <w:sz w:val="28"/>
          <w:szCs w:val="28"/>
        </w:rPr>
        <w:t xml:space="preserve"> </w:t>
      </w:r>
    </w:p>
    <w:p w:rsidR="008F2357" w:rsidRPr="00351885" w:rsidRDefault="00F0500C" w:rsidP="00F648AA">
      <w:pPr>
        <w:jc w:val="both"/>
        <w:rPr>
          <w:sz w:val="28"/>
          <w:szCs w:val="28"/>
        </w:rPr>
      </w:pPr>
      <w:r>
        <w:rPr>
          <w:sz w:val="28"/>
          <w:szCs w:val="28"/>
        </w:rPr>
        <w:t>десятое марта</w:t>
      </w:r>
      <w:r w:rsidR="00F94892">
        <w:rPr>
          <w:sz w:val="28"/>
          <w:szCs w:val="28"/>
        </w:rPr>
        <w:t xml:space="preserve"> </w:t>
      </w:r>
      <w:r w:rsidR="00150886">
        <w:rPr>
          <w:sz w:val="28"/>
          <w:szCs w:val="28"/>
        </w:rPr>
        <w:t xml:space="preserve">две тысячи </w:t>
      </w:r>
      <w:r w:rsidR="00F94892">
        <w:rPr>
          <w:sz w:val="28"/>
          <w:szCs w:val="28"/>
        </w:rPr>
        <w:t>двадцат</w:t>
      </w:r>
      <w:r>
        <w:rPr>
          <w:sz w:val="28"/>
          <w:szCs w:val="28"/>
        </w:rPr>
        <w:t>ь первого</w:t>
      </w:r>
      <w:r w:rsidR="00F94892">
        <w:rPr>
          <w:sz w:val="28"/>
          <w:szCs w:val="28"/>
        </w:rPr>
        <w:t xml:space="preserve"> </w:t>
      </w:r>
      <w:r w:rsidR="00150886">
        <w:rPr>
          <w:sz w:val="28"/>
          <w:szCs w:val="28"/>
        </w:rPr>
        <w:t>года</w:t>
      </w:r>
    </w:p>
    <w:p w:rsidR="008F2357" w:rsidRPr="00351885" w:rsidRDefault="0047431B" w:rsidP="00F648AA">
      <w:pPr>
        <w:jc w:val="both"/>
        <w:rPr>
          <w:sz w:val="28"/>
          <w:szCs w:val="28"/>
        </w:rPr>
      </w:pPr>
      <w:r w:rsidRPr="00351885">
        <w:rPr>
          <w:sz w:val="28"/>
          <w:szCs w:val="28"/>
        </w:rPr>
        <w:t>1</w:t>
      </w:r>
      <w:r w:rsidR="00930D30">
        <w:rPr>
          <w:sz w:val="28"/>
          <w:szCs w:val="28"/>
        </w:rPr>
        <w:t>4</w:t>
      </w:r>
      <w:r w:rsidR="008F2357" w:rsidRPr="00351885">
        <w:rPr>
          <w:sz w:val="28"/>
          <w:szCs w:val="28"/>
        </w:rPr>
        <w:t xml:space="preserve"> часов </w:t>
      </w:r>
      <w:r w:rsidRPr="00351885">
        <w:rPr>
          <w:sz w:val="28"/>
          <w:szCs w:val="28"/>
        </w:rPr>
        <w:t>0</w:t>
      </w:r>
      <w:r w:rsidR="00040A12" w:rsidRPr="00351885">
        <w:rPr>
          <w:sz w:val="28"/>
          <w:szCs w:val="28"/>
        </w:rPr>
        <w:t>0</w:t>
      </w:r>
      <w:r w:rsidR="008F2357" w:rsidRPr="00351885">
        <w:rPr>
          <w:sz w:val="28"/>
          <w:szCs w:val="28"/>
        </w:rPr>
        <w:t xml:space="preserve"> минут</w:t>
      </w:r>
    </w:p>
    <w:p w:rsidR="008F2357" w:rsidRDefault="008F2357" w:rsidP="00F648AA">
      <w:pPr>
        <w:jc w:val="both"/>
        <w:rPr>
          <w:sz w:val="28"/>
          <w:szCs w:val="28"/>
        </w:rPr>
      </w:pPr>
    </w:p>
    <w:p w:rsidR="007F2BA4" w:rsidRPr="00351885" w:rsidRDefault="007F2BA4" w:rsidP="00F648AA">
      <w:pPr>
        <w:jc w:val="both"/>
        <w:rPr>
          <w:sz w:val="28"/>
          <w:szCs w:val="28"/>
        </w:rPr>
      </w:pPr>
    </w:p>
    <w:p w:rsidR="0077059D" w:rsidRPr="00351885" w:rsidRDefault="0077059D" w:rsidP="0077059D">
      <w:pPr>
        <w:spacing w:line="280" w:lineRule="exact"/>
        <w:jc w:val="both"/>
        <w:rPr>
          <w:sz w:val="28"/>
          <w:szCs w:val="28"/>
        </w:rPr>
      </w:pPr>
      <w:r w:rsidRPr="00351885">
        <w:rPr>
          <w:sz w:val="28"/>
          <w:szCs w:val="28"/>
        </w:rPr>
        <w:t>Присутствуют:</w:t>
      </w:r>
    </w:p>
    <w:p w:rsidR="00441122" w:rsidRPr="004358D0" w:rsidRDefault="00441122" w:rsidP="00441122">
      <w:pPr>
        <w:jc w:val="both"/>
        <w:rPr>
          <w:sz w:val="28"/>
          <w:szCs w:val="28"/>
        </w:rPr>
      </w:pPr>
      <w:proofErr w:type="spellStart"/>
      <w:r w:rsidRPr="004358D0">
        <w:rPr>
          <w:sz w:val="28"/>
          <w:szCs w:val="28"/>
        </w:rPr>
        <w:t>Чеботова</w:t>
      </w:r>
      <w:proofErr w:type="spellEnd"/>
      <w:r w:rsidRPr="004358D0">
        <w:rPr>
          <w:sz w:val="28"/>
          <w:szCs w:val="28"/>
        </w:rPr>
        <w:t xml:space="preserve"> Марина Геннадьевна – председатель комиссии </w:t>
      </w:r>
    </w:p>
    <w:p w:rsidR="00441122" w:rsidRPr="004358D0" w:rsidRDefault="00441122" w:rsidP="00441122">
      <w:pPr>
        <w:jc w:val="both"/>
        <w:rPr>
          <w:sz w:val="28"/>
          <w:szCs w:val="28"/>
        </w:rPr>
      </w:pPr>
      <w:r w:rsidRPr="004358D0">
        <w:rPr>
          <w:sz w:val="28"/>
          <w:szCs w:val="28"/>
        </w:rPr>
        <w:t xml:space="preserve">Мальцев Михаил Викторович – заместитель председателя комиссии </w:t>
      </w:r>
    </w:p>
    <w:p w:rsidR="00441122" w:rsidRPr="004358D0" w:rsidRDefault="00441122" w:rsidP="00441122">
      <w:pPr>
        <w:jc w:val="both"/>
        <w:rPr>
          <w:sz w:val="28"/>
          <w:szCs w:val="28"/>
        </w:rPr>
      </w:pPr>
      <w:r w:rsidRPr="004358D0">
        <w:rPr>
          <w:sz w:val="28"/>
          <w:szCs w:val="28"/>
        </w:rPr>
        <w:t>Гринько Вероника Вячеславовна – секретарь комиссии</w:t>
      </w:r>
    </w:p>
    <w:p w:rsidR="00441122" w:rsidRPr="001D5A31" w:rsidRDefault="00441122" w:rsidP="00441122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Коваленко Евгений Владимирович</w:t>
      </w:r>
      <w:r w:rsidRPr="001D5A31">
        <w:rPr>
          <w:sz w:val="28"/>
          <w:szCs w:val="28"/>
        </w:rPr>
        <w:t xml:space="preserve"> – член комиссии</w:t>
      </w:r>
    </w:p>
    <w:p w:rsidR="00441122" w:rsidRPr="001D5A31" w:rsidRDefault="00441122" w:rsidP="00441122">
      <w:pPr>
        <w:jc w:val="both"/>
        <w:rPr>
          <w:sz w:val="28"/>
          <w:szCs w:val="28"/>
        </w:rPr>
      </w:pPr>
      <w:r w:rsidRPr="001D5A31">
        <w:rPr>
          <w:sz w:val="28"/>
          <w:szCs w:val="28"/>
        </w:rPr>
        <w:t>Харченко Наталья Викторовна – член комиссии</w:t>
      </w:r>
    </w:p>
    <w:p w:rsidR="00351885" w:rsidRPr="00351885" w:rsidRDefault="00351885" w:rsidP="0077059D">
      <w:pPr>
        <w:jc w:val="both"/>
        <w:rPr>
          <w:sz w:val="28"/>
          <w:szCs w:val="28"/>
        </w:rPr>
      </w:pPr>
    </w:p>
    <w:p w:rsidR="00C10F8A" w:rsidRPr="00351885" w:rsidRDefault="00C10F8A" w:rsidP="00186510">
      <w:pPr>
        <w:ind w:firstLine="708"/>
        <w:rPr>
          <w:b/>
          <w:sz w:val="28"/>
          <w:szCs w:val="28"/>
        </w:rPr>
      </w:pPr>
      <w:r w:rsidRPr="00351885">
        <w:rPr>
          <w:b/>
          <w:sz w:val="28"/>
          <w:szCs w:val="28"/>
        </w:rPr>
        <w:t>Повестка дня:</w:t>
      </w:r>
    </w:p>
    <w:p w:rsidR="00C10F8A" w:rsidRPr="00F72E44" w:rsidRDefault="00100C70" w:rsidP="00C10F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F8A" w:rsidRPr="00F72E44">
        <w:rPr>
          <w:sz w:val="28"/>
          <w:szCs w:val="28"/>
        </w:rPr>
        <w:t xml:space="preserve">Рассмотрение </w:t>
      </w:r>
      <w:r w:rsidR="00F72E44" w:rsidRPr="00F72E44">
        <w:rPr>
          <w:sz w:val="28"/>
          <w:szCs w:val="28"/>
        </w:rPr>
        <w:t>поступивших заявок</w:t>
      </w:r>
      <w:r w:rsidR="00C10F8A" w:rsidRPr="00F72E44">
        <w:rPr>
          <w:sz w:val="28"/>
          <w:szCs w:val="28"/>
        </w:rPr>
        <w:t xml:space="preserve">, для участия </w:t>
      </w:r>
      <w:r w:rsidR="00F0500C" w:rsidRPr="000E46A3">
        <w:rPr>
          <w:sz w:val="28"/>
          <w:szCs w:val="28"/>
        </w:rPr>
        <w:t xml:space="preserve">в продаже </w:t>
      </w:r>
      <w:r w:rsidR="00F0500C" w:rsidRPr="00F72E44">
        <w:rPr>
          <w:sz w:val="28"/>
          <w:szCs w:val="28"/>
        </w:rPr>
        <w:t>муниципального</w:t>
      </w:r>
      <w:r w:rsidR="00F0500C" w:rsidRPr="000E46A3">
        <w:rPr>
          <w:sz w:val="28"/>
          <w:szCs w:val="28"/>
        </w:rPr>
        <w:t xml:space="preserve"> имущества </w:t>
      </w:r>
      <w:r w:rsidR="00F0500C" w:rsidRPr="00F72E44">
        <w:rPr>
          <w:sz w:val="28"/>
          <w:szCs w:val="28"/>
        </w:rPr>
        <w:t>муниципального образования Мостовский район</w:t>
      </w:r>
      <w:r w:rsidR="00F0500C" w:rsidRPr="000E46A3">
        <w:rPr>
          <w:sz w:val="28"/>
          <w:szCs w:val="28"/>
        </w:rPr>
        <w:t xml:space="preserve"> посредством публичного предложения </w:t>
      </w:r>
      <w:r w:rsidR="00F72E44" w:rsidRPr="00F72E44">
        <w:rPr>
          <w:sz w:val="28"/>
          <w:szCs w:val="28"/>
        </w:rPr>
        <w:t>в электронной форме</w:t>
      </w:r>
      <w:r w:rsidR="00C10F8A" w:rsidRPr="00F72E44">
        <w:rPr>
          <w:sz w:val="28"/>
          <w:szCs w:val="28"/>
        </w:rPr>
        <w:t>.</w:t>
      </w:r>
    </w:p>
    <w:p w:rsidR="00C10F8A" w:rsidRPr="00351885" w:rsidRDefault="00C10F8A" w:rsidP="004411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AD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51885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441122">
        <w:rPr>
          <w:rFonts w:ascii="Times New Roman" w:hAnsi="Times New Roman" w:cs="Times New Roman"/>
          <w:sz w:val="28"/>
          <w:szCs w:val="28"/>
        </w:rPr>
        <w:t>Гринько Вероники Вячеславовны</w:t>
      </w:r>
      <w:r w:rsidRPr="00351885">
        <w:rPr>
          <w:rFonts w:ascii="Times New Roman" w:hAnsi="Times New Roman" w:cs="Times New Roman"/>
          <w:sz w:val="28"/>
          <w:szCs w:val="28"/>
        </w:rPr>
        <w:t xml:space="preserve"> - секретаря комиссии: </w:t>
      </w:r>
    </w:p>
    <w:p w:rsidR="00B21AD9" w:rsidRDefault="0077059D" w:rsidP="0077059D">
      <w:pPr>
        <w:ind w:firstLine="708"/>
        <w:jc w:val="both"/>
        <w:rPr>
          <w:sz w:val="28"/>
          <w:szCs w:val="28"/>
        </w:rPr>
      </w:pPr>
      <w:proofErr w:type="gramStart"/>
      <w:r w:rsidRPr="00351885">
        <w:rPr>
          <w:sz w:val="28"/>
          <w:szCs w:val="28"/>
        </w:rPr>
        <w:t>В</w:t>
      </w:r>
      <w:r w:rsidR="00E123EC" w:rsidRPr="00351885">
        <w:rPr>
          <w:sz w:val="28"/>
          <w:szCs w:val="28"/>
        </w:rPr>
        <w:t xml:space="preserve"> соответствии </w:t>
      </w:r>
      <w:r w:rsidRPr="00351885">
        <w:rPr>
          <w:sz w:val="28"/>
          <w:szCs w:val="28"/>
        </w:rPr>
        <w:t>Федеральным законом от 21.12.2001 г</w:t>
      </w:r>
      <w:r w:rsidR="00441122">
        <w:rPr>
          <w:sz w:val="28"/>
          <w:szCs w:val="28"/>
        </w:rPr>
        <w:t>.</w:t>
      </w:r>
      <w:r w:rsidRPr="00351885">
        <w:rPr>
          <w:sz w:val="28"/>
          <w:szCs w:val="28"/>
        </w:rPr>
        <w:t xml:space="preserve"> №178-ФЗ </w:t>
      </w:r>
      <w:r w:rsidR="00412A15">
        <w:rPr>
          <w:sz w:val="28"/>
          <w:szCs w:val="28"/>
        </w:rPr>
        <w:t xml:space="preserve"> </w:t>
      </w:r>
      <w:r w:rsidR="00441122">
        <w:rPr>
          <w:sz w:val="28"/>
          <w:szCs w:val="28"/>
        </w:rPr>
        <w:t xml:space="preserve">              </w:t>
      </w:r>
      <w:r w:rsidR="00412A15">
        <w:rPr>
          <w:sz w:val="28"/>
          <w:szCs w:val="28"/>
        </w:rPr>
        <w:t xml:space="preserve">   </w:t>
      </w:r>
      <w:r w:rsidRPr="00351885">
        <w:rPr>
          <w:sz w:val="28"/>
          <w:szCs w:val="28"/>
        </w:rPr>
        <w:t xml:space="preserve">«О приватизации государственного и муниципального имущества» </w:t>
      </w:r>
      <w:r w:rsidR="00F0500C">
        <w:rPr>
          <w:sz w:val="28"/>
          <w:szCs w:val="28"/>
        </w:rPr>
        <w:t>2</w:t>
      </w:r>
      <w:r w:rsidR="00441122" w:rsidRPr="00441122">
        <w:rPr>
          <w:sz w:val="28"/>
          <w:szCs w:val="28"/>
        </w:rPr>
        <w:t>5</w:t>
      </w:r>
      <w:r w:rsidR="00CE76C3">
        <w:rPr>
          <w:sz w:val="28"/>
          <w:szCs w:val="28"/>
        </w:rPr>
        <w:t xml:space="preserve"> </w:t>
      </w:r>
      <w:r w:rsidR="00F0500C">
        <w:rPr>
          <w:sz w:val="28"/>
          <w:szCs w:val="28"/>
        </w:rPr>
        <w:t>января</w:t>
      </w:r>
      <w:r w:rsidR="00F94892">
        <w:rPr>
          <w:sz w:val="28"/>
          <w:szCs w:val="28"/>
        </w:rPr>
        <w:t xml:space="preserve"> </w:t>
      </w:r>
      <w:r w:rsidR="00CE76C3">
        <w:rPr>
          <w:sz w:val="28"/>
          <w:szCs w:val="28"/>
        </w:rPr>
        <w:t>20</w:t>
      </w:r>
      <w:r w:rsidR="00F94892">
        <w:rPr>
          <w:sz w:val="28"/>
          <w:szCs w:val="28"/>
        </w:rPr>
        <w:t>2</w:t>
      </w:r>
      <w:r w:rsidR="00F0500C">
        <w:rPr>
          <w:sz w:val="28"/>
          <w:szCs w:val="28"/>
        </w:rPr>
        <w:t>1</w:t>
      </w:r>
      <w:r w:rsidR="00B21AD9">
        <w:rPr>
          <w:sz w:val="28"/>
          <w:szCs w:val="28"/>
        </w:rPr>
        <w:t xml:space="preserve"> </w:t>
      </w:r>
      <w:r w:rsidR="00B21AD9" w:rsidRPr="000B03D1">
        <w:rPr>
          <w:sz w:val="28"/>
          <w:szCs w:val="28"/>
        </w:rPr>
        <w:t>г</w:t>
      </w:r>
      <w:r w:rsidR="00441122">
        <w:rPr>
          <w:sz w:val="28"/>
          <w:szCs w:val="28"/>
        </w:rPr>
        <w:t>.</w:t>
      </w:r>
      <w:r w:rsidR="00B21AD9" w:rsidRPr="000B03D1">
        <w:rPr>
          <w:sz w:val="28"/>
          <w:szCs w:val="28"/>
        </w:rPr>
        <w:t xml:space="preserve"> на официальном сайте Российской Федерации в сети </w:t>
      </w:r>
      <w:r w:rsidR="00B21AD9">
        <w:rPr>
          <w:sz w:val="28"/>
          <w:szCs w:val="28"/>
        </w:rPr>
        <w:t>«</w:t>
      </w:r>
      <w:r w:rsidR="00B21AD9" w:rsidRPr="000B03D1">
        <w:rPr>
          <w:sz w:val="28"/>
          <w:szCs w:val="28"/>
        </w:rPr>
        <w:t>Интернет</w:t>
      </w:r>
      <w:r w:rsidR="00B21AD9">
        <w:rPr>
          <w:sz w:val="28"/>
          <w:szCs w:val="28"/>
        </w:rPr>
        <w:t>»</w:t>
      </w:r>
      <w:r w:rsidR="00B21AD9" w:rsidRPr="000B03D1">
        <w:rPr>
          <w:sz w:val="28"/>
          <w:szCs w:val="28"/>
        </w:rPr>
        <w:t xml:space="preserve"> для размещения</w:t>
      </w:r>
      <w:r w:rsidR="00B21AD9">
        <w:rPr>
          <w:sz w:val="28"/>
          <w:szCs w:val="28"/>
        </w:rPr>
        <w:t xml:space="preserve"> информации о проведении торгов</w:t>
      </w:r>
      <w:r w:rsidR="00B21AD9" w:rsidRPr="006064E2">
        <w:rPr>
          <w:sz w:val="28"/>
          <w:szCs w:val="28"/>
        </w:rPr>
        <w:t xml:space="preserve"> </w:t>
      </w:r>
      <w:r w:rsidR="00B21AD9">
        <w:rPr>
          <w:sz w:val="28"/>
          <w:szCs w:val="28"/>
        </w:rPr>
        <w:t>(далее – официальный сайт)</w:t>
      </w:r>
      <w:r w:rsidR="00547AA1">
        <w:rPr>
          <w:sz w:val="28"/>
          <w:szCs w:val="28"/>
        </w:rPr>
        <w:t xml:space="preserve">, а также на электронной </w:t>
      </w:r>
      <w:r w:rsidR="00547AA1" w:rsidRPr="001F7106">
        <w:rPr>
          <w:sz w:val="28"/>
          <w:szCs w:val="28"/>
        </w:rPr>
        <w:t>торговой площадк</w:t>
      </w:r>
      <w:r w:rsidR="00547AA1">
        <w:rPr>
          <w:sz w:val="28"/>
          <w:szCs w:val="28"/>
        </w:rPr>
        <w:t>е</w:t>
      </w:r>
      <w:r w:rsidR="00547AA1" w:rsidRPr="001F7106">
        <w:rPr>
          <w:sz w:val="28"/>
          <w:szCs w:val="28"/>
        </w:rPr>
        <w:t xml:space="preserve"> </w:t>
      </w:r>
      <w:r w:rsidR="00547AA1" w:rsidRPr="001F7106">
        <w:rPr>
          <w:bCs/>
          <w:sz w:val="28"/>
          <w:szCs w:val="28"/>
        </w:rPr>
        <w:t>«РТС-</w:t>
      </w:r>
      <w:r w:rsidR="00547AA1" w:rsidRPr="00547AA1">
        <w:rPr>
          <w:bCs/>
          <w:sz w:val="28"/>
          <w:szCs w:val="28"/>
        </w:rPr>
        <w:t xml:space="preserve">тендер» по адресу: </w:t>
      </w:r>
      <w:hyperlink r:id="rId6" w:history="1">
        <w:r w:rsidR="00547AA1" w:rsidRPr="00547AA1">
          <w:rPr>
            <w:rStyle w:val="a8"/>
            <w:sz w:val="28"/>
            <w:szCs w:val="28"/>
            <w:u w:val="none"/>
          </w:rPr>
          <w:t>https://www.rts-tender.ru</w:t>
        </w:r>
      </w:hyperlink>
      <w:r w:rsidR="00547AA1">
        <w:rPr>
          <w:rStyle w:val="a8"/>
          <w:color w:val="auto"/>
          <w:sz w:val="28"/>
          <w:szCs w:val="28"/>
          <w:u w:val="none"/>
        </w:rPr>
        <w:t xml:space="preserve"> </w:t>
      </w:r>
      <w:r w:rsidR="00B21AD9" w:rsidRPr="000B03D1">
        <w:rPr>
          <w:sz w:val="28"/>
          <w:szCs w:val="28"/>
        </w:rPr>
        <w:t xml:space="preserve">было опубликовано </w:t>
      </w:r>
      <w:r w:rsidR="00B21AD9">
        <w:rPr>
          <w:sz w:val="28"/>
          <w:szCs w:val="28"/>
        </w:rPr>
        <w:t xml:space="preserve">извещение </w:t>
      </w:r>
      <w:r w:rsidR="00B21AD9" w:rsidRPr="002B6524">
        <w:rPr>
          <w:sz w:val="28"/>
          <w:szCs w:val="28"/>
        </w:rPr>
        <w:t>№</w:t>
      </w:r>
      <w:r w:rsidR="00441122" w:rsidRPr="00441122">
        <w:rPr>
          <w:rFonts w:ascii="Arial" w:hAnsi="Arial" w:cs="Arial"/>
          <w:color w:val="7F7F7F"/>
          <w:sz w:val="14"/>
          <w:szCs w:val="14"/>
          <w:shd w:val="clear" w:color="auto" w:fill="F2F2F2"/>
        </w:rPr>
        <w:t xml:space="preserve"> </w:t>
      </w:r>
      <w:r w:rsidR="00F0500C" w:rsidRPr="00F0500C">
        <w:rPr>
          <w:bCs/>
          <w:sz w:val="28"/>
          <w:szCs w:val="28"/>
        </w:rPr>
        <w:t>250121/0150451/01</w:t>
      </w:r>
      <w:r w:rsidR="00F0500C">
        <w:rPr>
          <w:sz w:val="28"/>
          <w:szCs w:val="28"/>
        </w:rPr>
        <w:t xml:space="preserve"> </w:t>
      </w:r>
      <w:r w:rsidR="00547AA1">
        <w:rPr>
          <w:sz w:val="28"/>
          <w:szCs w:val="28"/>
        </w:rPr>
        <w:t>(процедура на торговой площадке №</w:t>
      </w:r>
      <w:r w:rsidR="00441122" w:rsidRPr="00441122">
        <w:rPr>
          <w:sz w:val="28"/>
          <w:szCs w:val="28"/>
        </w:rPr>
        <w:t xml:space="preserve"> </w:t>
      </w:r>
      <w:hyperlink r:id="rId7" w:history="1">
        <w:r w:rsidR="00F0500C">
          <w:rPr>
            <w:sz w:val="28"/>
            <w:szCs w:val="28"/>
          </w:rPr>
          <w:t>48947</w:t>
        </w:r>
      </w:hyperlink>
      <w:r w:rsidR="00F94892">
        <w:rPr>
          <w:sz w:val="28"/>
          <w:szCs w:val="28"/>
        </w:rPr>
        <w:t>)</w:t>
      </w:r>
      <w:r w:rsidR="00B21AD9" w:rsidRPr="00100C70">
        <w:rPr>
          <w:sz w:val="28"/>
          <w:szCs w:val="28"/>
        </w:rPr>
        <w:t xml:space="preserve"> </w:t>
      </w:r>
      <w:r w:rsidR="00C10F8A" w:rsidRPr="00351885">
        <w:rPr>
          <w:sz w:val="28"/>
          <w:szCs w:val="28"/>
        </w:rPr>
        <w:t>по</w:t>
      </w:r>
      <w:proofErr w:type="gramEnd"/>
      <w:r w:rsidR="00C10F8A" w:rsidRPr="00351885">
        <w:rPr>
          <w:sz w:val="28"/>
          <w:szCs w:val="28"/>
        </w:rPr>
        <w:t xml:space="preserve"> продаже </w:t>
      </w:r>
      <w:r w:rsidR="007A794D">
        <w:rPr>
          <w:sz w:val="28"/>
          <w:szCs w:val="28"/>
        </w:rPr>
        <w:t xml:space="preserve">нижеследующего </w:t>
      </w:r>
      <w:r w:rsidR="00351885" w:rsidRPr="00351885">
        <w:rPr>
          <w:sz w:val="28"/>
          <w:szCs w:val="28"/>
        </w:rPr>
        <w:t>муниципального имущества</w:t>
      </w:r>
      <w:r w:rsidR="00B21AD9">
        <w:rPr>
          <w:sz w:val="28"/>
          <w:szCs w:val="28"/>
        </w:rPr>
        <w:t xml:space="preserve"> муниципального образования Мостовский район</w:t>
      </w:r>
      <w:r w:rsidR="00351885" w:rsidRPr="00351885">
        <w:rPr>
          <w:sz w:val="28"/>
          <w:szCs w:val="28"/>
        </w:rPr>
        <w:t>:</w:t>
      </w:r>
    </w:p>
    <w:p w:rsidR="00C10F8A" w:rsidRPr="00441122" w:rsidRDefault="002A535A" w:rsidP="00441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  <w:r w:rsidR="00441122" w:rsidRPr="00B8041A">
        <w:rPr>
          <w:sz w:val="28"/>
          <w:szCs w:val="28"/>
        </w:rPr>
        <w:t>объект незавершенного строительства (проектируемое назначение: многоквартирный дом, степень готовности объекта 39%) площадью 1529,7 кв.м с кадастровым номером 23:20:0109003:167 и земельный участок площадью 3162 кв.м, с кадастровым номером 23:20:0109003:68, вид разрешенного использования: для реконструкции незавершенного строительством 3-х этажного многоквартирного жилого дома под жилой дом для малосемейных на 24 квартиры, категория земель: земли населенных пунктов, адрес (местоположение объектов): Мостовский район, поселок Мостовской, улица Комарова, 34</w:t>
      </w:r>
      <w:r w:rsidR="005429DF">
        <w:rPr>
          <w:sz w:val="28"/>
          <w:szCs w:val="28"/>
        </w:rPr>
        <w:t xml:space="preserve"> </w:t>
      </w:r>
      <w:r w:rsidR="0047431B" w:rsidRPr="00150886">
        <w:rPr>
          <w:sz w:val="28"/>
          <w:szCs w:val="28"/>
        </w:rPr>
        <w:t xml:space="preserve">(далее – </w:t>
      </w:r>
      <w:r w:rsidR="00351885" w:rsidRPr="00150886">
        <w:rPr>
          <w:sz w:val="28"/>
          <w:szCs w:val="28"/>
        </w:rPr>
        <w:t>муниципальное имущество</w:t>
      </w:r>
      <w:r w:rsidR="0047431B" w:rsidRPr="00150886">
        <w:rPr>
          <w:sz w:val="28"/>
          <w:szCs w:val="28"/>
        </w:rPr>
        <w:t>)</w:t>
      </w:r>
      <w:r w:rsidR="00C10F8A" w:rsidRPr="00150886">
        <w:rPr>
          <w:sz w:val="28"/>
          <w:szCs w:val="28"/>
        </w:rPr>
        <w:t xml:space="preserve">. </w:t>
      </w:r>
    </w:p>
    <w:p w:rsidR="008453F6" w:rsidRDefault="00441122" w:rsidP="00672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F8A" w:rsidRPr="00351885">
        <w:rPr>
          <w:sz w:val="28"/>
          <w:szCs w:val="28"/>
        </w:rPr>
        <w:t xml:space="preserve">С </w:t>
      </w:r>
      <w:r w:rsidR="00547AA1">
        <w:rPr>
          <w:sz w:val="28"/>
          <w:szCs w:val="28"/>
        </w:rPr>
        <w:t xml:space="preserve">15:00 по МСК времени </w:t>
      </w:r>
      <w:r w:rsidR="00F0500C">
        <w:rPr>
          <w:sz w:val="28"/>
          <w:szCs w:val="28"/>
        </w:rPr>
        <w:t>25</w:t>
      </w:r>
      <w:r w:rsidR="00547AA1">
        <w:rPr>
          <w:sz w:val="28"/>
          <w:szCs w:val="28"/>
        </w:rPr>
        <w:t xml:space="preserve"> </w:t>
      </w:r>
      <w:r w:rsidR="00F0500C">
        <w:rPr>
          <w:sz w:val="28"/>
          <w:szCs w:val="28"/>
        </w:rPr>
        <w:t>января</w:t>
      </w:r>
      <w:r w:rsidR="00F94892">
        <w:rPr>
          <w:sz w:val="28"/>
          <w:szCs w:val="28"/>
        </w:rPr>
        <w:t xml:space="preserve"> </w:t>
      </w:r>
      <w:r w:rsidR="00547AA1">
        <w:rPr>
          <w:sz w:val="28"/>
          <w:szCs w:val="28"/>
        </w:rPr>
        <w:t>20</w:t>
      </w:r>
      <w:r w:rsidR="00F94892">
        <w:rPr>
          <w:sz w:val="28"/>
          <w:szCs w:val="28"/>
        </w:rPr>
        <w:t>2</w:t>
      </w:r>
      <w:r w:rsidR="00F0500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547AA1">
        <w:rPr>
          <w:sz w:val="28"/>
          <w:szCs w:val="28"/>
        </w:rPr>
        <w:t xml:space="preserve"> до 15:00 по МСК времени </w:t>
      </w:r>
      <w:r>
        <w:rPr>
          <w:sz w:val="28"/>
          <w:szCs w:val="28"/>
        </w:rPr>
        <w:t xml:space="preserve">           </w:t>
      </w:r>
      <w:r w:rsidR="00F0500C">
        <w:rPr>
          <w:sz w:val="28"/>
          <w:szCs w:val="28"/>
        </w:rPr>
        <w:t>5</w:t>
      </w:r>
      <w:r w:rsidR="00547AA1">
        <w:rPr>
          <w:sz w:val="28"/>
          <w:szCs w:val="28"/>
        </w:rPr>
        <w:t xml:space="preserve"> </w:t>
      </w:r>
      <w:r w:rsidR="00F0500C">
        <w:rPr>
          <w:sz w:val="28"/>
          <w:szCs w:val="28"/>
        </w:rPr>
        <w:t>марта</w:t>
      </w:r>
      <w:r w:rsidR="00F94892">
        <w:rPr>
          <w:sz w:val="28"/>
          <w:szCs w:val="28"/>
        </w:rPr>
        <w:t xml:space="preserve"> </w:t>
      </w:r>
      <w:r w:rsidR="00C10F8A" w:rsidRPr="00351885">
        <w:rPr>
          <w:sz w:val="28"/>
          <w:szCs w:val="28"/>
        </w:rPr>
        <w:t>20</w:t>
      </w:r>
      <w:r w:rsidR="00F94892">
        <w:rPr>
          <w:sz w:val="28"/>
          <w:szCs w:val="28"/>
        </w:rPr>
        <w:t>2</w:t>
      </w:r>
      <w:r w:rsidR="00F0500C">
        <w:rPr>
          <w:sz w:val="28"/>
          <w:szCs w:val="28"/>
        </w:rPr>
        <w:t>1</w:t>
      </w:r>
      <w:r w:rsidR="00F076E1" w:rsidRPr="00351885">
        <w:rPr>
          <w:sz w:val="28"/>
          <w:szCs w:val="28"/>
        </w:rPr>
        <w:t xml:space="preserve"> </w:t>
      </w:r>
      <w:r w:rsidR="00C10F8A" w:rsidRPr="0035188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10F8A" w:rsidRPr="00351885">
        <w:rPr>
          <w:sz w:val="28"/>
          <w:szCs w:val="28"/>
        </w:rPr>
        <w:t xml:space="preserve"> </w:t>
      </w:r>
      <w:r w:rsidR="0067210C">
        <w:rPr>
          <w:sz w:val="28"/>
          <w:szCs w:val="28"/>
        </w:rPr>
        <w:t>заяв</w:t>
      </w:r>
      <w:r w:rsidR="008453F6">
        <w:rPr>
          <w:sz w:val="28"/>
          <w:szCs w:val="28"/>
        </w:rPr>
        <w:t>о</w:t>
      </w:r>
      <w:r w:rsidR="0067210C">
        <w:rPr>
          <w:sz w:val="28"/>
          <w:szCs w:val="28"/>
        </w:rPr>
        <w:t>к</w:t>
      </w:r>
      <w:r w:rsidR="008453F6">
        <w:rPr>
          <w:sz w:val="28"/>
          <w:szCs w:val="28"/>
        </w:rPr>
        <w:t xml:space="preserve"> для участия в </w:t>
      </w:r>
      <w:r w:rsidR="00F0500C" w:rsidRPr="000E46A3">
        <w:rPr>
          <w:sz w:val="28"/>
          <w:szCs w:val="28"/>
        </w:rPr>
        <w:t xml:space="preserve"> продаже </w:t>
      </w:r>
      <w:r w:rsidR="00F0500C" w:rsidRPr="00F72E44">
        <w:rPr>
          <w:sz w:val="28"/>
          <w:szCs w:val="28"/>
        </w:rPr>
        <w:t>муниципального</w:t>
      </w:r>
      <w:r w:rsidR="00F0500C" w:rsidRPr="000E46A3">
        <w:rPr>
          <w:sz w:val="28"/>
          <w:szCs w:val="28"/>
        </w:rPr>
        <w:t xml:space="preserve"> имущества посредством публичного предложения </w:t>
      </w:r>
      <w:r w:rsidR="00F0500C" w:rsidRPr="00F72E44">
        <w:rPr>
          <w:sz w:val="28"/>
          <w:szCs w:val="28"/>
        </w:rPr>
        <w:t>в электронной форме</w:t>
      </w:r>
      <w:r w:rsidR="00F0500C">
        <w:rPr>
          <w:sz w:val="28"/>
          <w:szCs w:val="28"/>
        </w:rPr>
        <w:t xml:space="preserve"> </w:t>
      </w:r>
      <w:r w:rsidR="008453F6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 xml:space="preserve"> </w:t>
      </w:r>
      <w:r w:rsidR="00547AA1">
        <w:rPr>
          <w:sz w:val="28"/>
          <w:szCs w:val="28"/>
        </w:rPr>
        <w:t xml:space="preserve"> (не зарегистрировано)</w:t>
      </w:r>
      <w:r w:rsidR="008453F6">
        <w:rPr>
          <w:sz w:val="28"/>
          <w:szCs w:val="28"/>
        </w:rPr>
        <w:t>.</w:t>
      </w:r>
    </w:p>
    <w:p w:rsidR="007F2BA4" w:rsidRDefault="008453F6" w:rsidP="008453F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453F6" w:rsidRPr="00351885" w:rsidRDefault="007F2BA4" w:rsidP="008453F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453F6" w:rsidRPr="00351885">
        <w:rPr>
          <w:b/>
          <w:sz w:val="28"/>
          <w:szCs w:val="28"/>
        </w:rPr>
        <w:t>РЕШИЛИ:</w:t>
      </w:r>
    </w:p>
    <w:p w:rsidR="00F94892" w:rsidRPr="00441122" w:rsidRDefault="008453F6" w:rsidP="007F2BA4">
      <w:pPr>
        <w:ind w:firstLine="708"/>
        <w:jc w:val="both"/>
        <w:rPr>
          <w:sz w:val="28"/>
          <w:szCs w:val="28"/>
        </w:rPr>
      </w:pPr>
      <w:r w:rsidRPr="00351885">
        <w:rPr>
          <w:sz w:val="28"/>
          <w:szCs w:val="28"/>
        </w:rPr>
        <w:t xml:space="preserve">1. </w:t>
      </w:r>
      <w:r w:rsidRPr="00351885">
        <w:rPr>
          <w:b/>
          <w:sz w:val="28"/>
          <w:szCs w:val="28"/>
        </w:rPr>
        <w:t xml:space="preserve">Признать </w:t>
      </w:r>
      <w:r w:rsidR="007F2BA4" w:rsidRPr="007F2BA4">
        <w:rPr>
          <w:b/>
          <w:sz w:val="28"/>
          <w:szCs w:val="28"/>
        </w:rPr>
        <w:t>продажу муниципального имущества</w:t>
      </w:r>
      <w:r w:rsidR="007F2BA4" w:rsidRPr="007F2BA4">
        <w:rPr>
          <w:sz w:val="28"/>
          <w:szCs w:val="28"/>
        </w:rPr>
        <w:t xml:space="preserve"> муниципального образования Мостовский район посредством публичного предложения в электронной форме</w:t>
      </w:r>
      <w:r w:rsidR="007F2BA4" w:rsidRPr="00351885">
        <w:rPr>
          <w:sz w:val="28"/>
          <w:szCs w:val="28"/>
        </w:rPr>
        <w:t xml:space="preserve"> </w:t>
      </w:r>
      <w:r w:rsidRPr="00351885">
        <w:rPr>
          <w:sz w:val="28"/>
          <w:szCs w:val="28"/>
        </w:rPr>
        <w:t>(лот №</w:t>
      </w:r>
      <w:r>
        <w:rPr>
          <w:sz w:val="28"/>
          <w:szCs w:val="28"/>
        </w:rPr>
        <w:t>1</w:t>
      </w:r>
      <w:r w:rsidRPr="00351885">
        <w:rPr>
          <w:sz w:val="28"/>
          <w:szCs w:val="28"/>
        </w:rPr>
        <w:t>)</w:t>
      </w:r>
      <w:r w:rsidR="00547AA1">
        <w:rPr>
          <w:sz w:val="28"/>
          <w:szCs w:val="28"/>
        </w:rPr>
        <w:t>, проводим</w:t>
      </w:r>
      <w:r w:rsidR="007F2BA4">
        <w:rPr>
          <w:sz w:val="28"/>
          <w:szCs w:val="28"/>
        </w:rPr>
        <w:t>ую</w:t>
      </w:r>
      <w:r w:rsidR="00547AA1">
        <w:rPr>
          <w:sz w:val="28"/>
          <w:szCs w:val="28"/>
        </w:rPr>
        <w:t xml:space="preserve"> на </w:t>
      </w:r>
      <w:r w:rsidR="00547AA1" w:rsidRPr="001F7106">
        <w:rPr>
          <w:sz w:val="28"/>
          <w:szCs w:val="28"/>
        </w:rPr>
        <w:t>торговой площадк</w:t>
      </w:r>
      <w:r w:rsidR="00547AA1">
        <w:rPr>
          <w:sz w:val="28"/>
          <w:szCs w:val="28"/>
        </w:rPr>
        <w:t>е</w:t>
      </w:r>
      <w:r w:rsidR="00547AA1" w:rsidRPr="001F7106">
        <w:rPr>
          <w:sz w:val="28"/>
          <w:szCs w:val="28"/>
        </w:rPr>
        <w:t xml:space="preserve"> </w:t>
      </w:r>
      <w:r w:rsidR="007F2BA4">
        <w:rPr>
          <w:sz w:val="28"/>
          <w:szCs w:val="28"/>
        </w:rPr>
        <w:t xml:space="preserve">              </w:t>
      </w:r>
      <w:r w:rsidR="00547AA1" w:rsidRPr="001F7106">
        <w:rPr>
          <w:bCs/>
          <w:sz w:val="28"/>
          <w:szCs w:val="28"/>
        </w:rPr>
        <w:t>«РТС-</w:t>
      </w:r>
      <w:r w:rsidR="00547AA1" w:rsidRPr="00547AA1">
        <w:rPr>
          <w:bCs/>
          <w:sz w:val="28"/>
          <w:szCs w:val="28"/>
        </w:rPr>
        <w:t xml:space="preserve">тендер» по адресу: </w:t>
      </w:r>
      <w:hyperlink r:id="rId8" w:history="1">
        <w:r w:rsidR="00547AA1" w:rsidRPr="00547AA1">
          <w:rPr>
            <w:rStyle w:val="a8"/>
            <w:sz w:val="28"/>
            <w:szCs w:val="28"/>
            <w:u w:val="none"/>
          </w:rPr>
          <w:t>https://www.rts-tender.ru</w:t>
        </w:r>
      </w:hyperlink>
      <w:r w:rsidR="00547AA1">
        <w:rPr>
          <w:rStyle w:val="a8"/>
          <w:color w:val="auto"/>
          <w:sz w:val="28"/>
          <w:szCs w:val="28"/>
          <w:u w:val="none"/>
        </w:rPr>
        <w:t xml:space="preserve"> </w:t>
      </w:r>
      <w:r w:rsidR="007F2BA4">
        <w:rPr>
          <w:b/>
          <w:sz w:val="28"/>
          <w:szCs w:val="28"/>
        </w:rPr>
        <w:t>несостоявшейся</w:t>
      </w:r>
      <w:r>
        <w:rPr>
          <w:b/>
          <w:sz w:val="28"/>
          <w:szCs w:val="28"/>
        </w:rPr>
        <w:t xml:space="preserve">, </w:t>
      </w:r>
      <w:r w:rsidRPr="00C65167">
        <w:rPr>
          <w:sz w:val="28"/>
          <w:szCs w:val="28"/>
        </w:rPr>
        <w:t>в связи с отсутствием поступивших заявок.</w:t>
      </w:r>
    </w:p>
    <w:p w:rsidR="008453F6" w:rsidRPr="00351885" w:rsidRDefault="00F94892" w:rsidP="008453F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453F6" w:rsidRPr="00351885">
        <w:rPr>
          <w:sz w:val="28"/>
          <w:szCs w:val="28"/>
        </w:rPr>
        <w:t>2. Организатору торгов, в соответствии Федеральным законом от 21.12.2001 года №178-ФЗ «О приватизации государственного и муниципального имущества» подготовить предложения о дальнейшей реализации указанного имущества.</w:t>
      </w:r>
    </w:p>
    <w:p w:rsidR="00547AA1" w:rsidRDefault="00547AA1" w:rsidP="00B33492">
      <w:pPr>
        <w:shd w:val="clear" w:color="auto" w:fill="FFFFFF"/>
        <w:tabs>
          <w:tab w:val="left" w:pos="5438"/>
        </w:tabs>
        <w:ind w:firstLine="851"/>
        <w:jc w:val="both"/>
        <w:rPr>
          <w:sz w:val="28"/>
          <w:szCs w:val="28"/>
        </w:rPr>
      </w:pPr>
    </w:p>
    <w:p w:rsidR="00B33492" w:rsidRPr="00B33492" w:rsidRDefault="00B33492" w:rsidP="00F94892">
      <w:pPr>
        <w:shd w:val="clear" w:color="auto" w:fill="FFFFFF"/>
        <w:tabs>
          <w:tab w:val="left" w:pos="5438"/>
        </w:tabs>
        <w:jc w:val="both"/>
        <w:rPr>
          <w:sz w:val="28"/>
          <w:szCs w:val="28"/>
        </w:rPr>
      </w:pPr>
      <w:bookmarkStart w:id="0" w:name="_GoBack"/>
      <w:bookmarkEnd w:id="0"/>
      <w:r w:rsidRPr="00B33492">
        <w:rPr>
          <w:sz w:val="28"/>
          <w:szCs w:val="28"/>
        </w:rPr>
        <w:t>Решение принято единогласно.</w:t>
      </w:r>
    </w:p>
    <w:p w:rsidR="008453F6" w:rsidRDefault="008453F6" w:rsidP="00351885">
      <w:pPr>
        <w:jc w:val="both"/>
        <w:rPr>
          <w:sz w:val="28"/>
          <w:szCs w:val="28"/>
        </w:rPr>
      </w:pPr>
    </w:p>
    <w:p w:rsidR="00192AD5" w:rsidRDefault="00192AD5" w:rsidP="00351885">
      <w:pPr>
        <w:jc w:val="both"/>
        <w:rPr>
          <w:sz w:val="28"/>
          <w:szCs w:val="28"/>
        </w:rPr>
      </w:pPr>
    </w:p>
    <w:p w:rsidR="00441122" w:rsidRDefault="00441122" w:rsidP="0044112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266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22665">
        <w:rPr>
          <w:sz w:val="28"/>
          <w:szCs w:val="28"/>
        </w:rPr>
        <w:t xml:space="preserve"> комиссии                 </w:t>
      </w:r>
      <w:r w:rsidRPr="009226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92266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Чеботова</w:t>
      </w:r>
      <w:proofErr w:type="spellEnd"/>
    </w:p>
    <w:p w:rsidR="00441122" w:rsidRPr="00922665" w:rsidRDefault="00441122" w:rsidP="00441122">
      <w:pPr>
        <w:ind w:firstLine="709"/>
        <w:jc w:val="both"/>
        <w:rPr>
          <w:sz w:val="28"/>
          <w:szCs w:val="28"/>
        </w:rPr>
      </w:pPr>
      <w:r w:rsidRPr="009226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22665">
        <w:rPr>
          <w:sz w:val="28"/>
          <w:szCs w:val="28"/>
        </w:rPr>
        <w:t>М.П.</w:t>
      </w:r>
    </w:p>
    <w:p w:rsidR="00441122" w:rsidRDefault="00441122" w:rsidP="00441122">
      <w:pPr>
        <w:ind w:firstLine="709"/>
        <w:jc w:val="both"/>
        <w:rPr>
          <w:sz w:val="28"/>
          <w:szCs w:val="28"/>
        </w:rPr>
      </w:pPr>
    </w:p>
    <w:p w:rsidR="00441122" w:rsidRDefault="00441122" w:rsidP="00441122">
      <w:pPr>
        <w:ind w:firstLine="709"/>
        <w:jc w:val="both"/>
        <w:rPr>
          <w:sz w:val="28"/>
          <w:szCs w:val="28"/>
        </w:rPr>
      </w:pPr>
    </w:p>
    <w:p w:rsidR="00441122" w:rsidRDefault="00441122" w:rsidP="0044112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58D0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 xml:space="preserve">                  ______________ </w:t>
      </w:r>
      <w:r w:rsidRPr="004358D0">
        <w:rPr>
          <w:sz w:val="28"/>
          <w:szCs w:val="28"/>
        </w:rPr>
        <w:t>М. В. Мальцев</w:t>
      </w:r>
    </w:p>
    <w:p w:rsidR="00441122" w:rsidRDefault="00441122" w:rsidP="00441122">
      <w:pPr>
        <w:jc w:val="both"/>
        <w:rPr>
          <w:sz w:val="28"/>
          <w:szCs w:val="28"/>
        </w:rPr>
      </w:pPr>
    </w:p>
    <w:p w:rsidR="00441122" w:rsidRDefault="00441122" w:rsidP="00441122">
      <w:pPr>
        <w:jc w:val="both"/>
        <w:rPr>
          <w:sz w:val="28"/>
          <w:szCs w:val="28"/>
        </w:rPr>
      </w:pPr>
    </w:p>
    <w:p w:rsidR="00441122" w:rsidRPr="004358D0" w:rsidRDefault="00441122" w:rsidP="00441122">
      <w:pPr>
        <w:jc w:val="both"/>
        <w:rPr>
          <w:sz w:val="28"/>
          <w:szCs w:val="28"/>
        </w:rPr>
      </w:pPr>
    </w:p>
    <w:p w:rsidR="00441122" w:rsidRDefault="00441122" w:rsidP="00441122">
      <w:pPr>
        <w:jc w:val="both"/>
        <w:rPr>
          <w:sz w:val="28"/>
          <w:szCs w:val="28"/>
        </w:rPr>
      </w:pPr>
      <w:r w:rsidRPr="004358D0">
        <w:rPr>
          <w:sz w:val="28"/>
          <w:szCs w:val="28"/>
        </w:rPr>
        <w:t xml:space="preserve">Секретарь комиссии                                          </w:t>
      </w:r>
      <w:r>
        <w:rPr>
          <w:sz w:val="28"/>
          <w:szCs w:val="28"/>
        </w:rPr>
        <w:t xml:space="preserve">  </w:t>
      </w:r>
      <w:r w:rsidRPr="004358D0">
        <w:rPr>
          <w:sz w:val="28"/>
          <w:szCs w:val="28"/>
        </w:rPr>
        <w:t xml:space="preserve">  _</w:t>
      </w:r>
      <w:r>
        <w:rPr>
          <w:sz w:val="28"/>
          <w:szCs w:val="28"/>
        </w:rPr>
        <w:t>_</w:t>
      </w:r>
      <w:r w:rsidRPr="004358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В.В. Гринько</w:t>
      </w:r>
    </w:p>
    <w:p w:rsidR="00441122" w:rsidRDefault="00441122" w:rsidP="00441122">
      <w:pPr>
        <w:ind w:firstLine="709"/>
        <w:jc w:val="both"/>
        <w:rPr>
          <w:sz w:val="28"/>
          <w:szCs w:val="28"/>
        </w:rPr>
      </w:pPr>
    </w:p>
    <w:p w:rsidR="00441122" w:rsidRDefault="00441122" w:rsidP="00441122">
      <w:pPr>
        <w:ind w:firstLine="709"/>
        <w:jc w:val="both"/>
        <w:rPr>
          <w:sz w:val="28"/>
          <w:szCs w:val="28"/>
        </w:rPr>
      </w:pPr>
    </w:p>
    <w:p w:rsidR="00441122" w:rsidRDefault="00441122" w:rsidP="00441122">
      <w:pPr>
        <w:ind w:firstLine="709"/>
        <w:jc w:val="both"/>
        <w:rPr>
          <w:sz w:val="28"/>
          <w:szCs w:val="28"/>
        </w:rPr>
      </w:pPr>
    </w:p>
    <w:p w:rsidR="00441122" w:rsidRPr="00922665" w:rsidRDefault="00441122" w:rsidP="00441122">
      <w:pPr>
        <w:jc w:val="both"/>
        <w:rPr>
          <w:sz w:val="28"/>
          <w:szCs w:val="28"/>
        </w:rPr>
      </w:pPr>
      <w:r w:rsidRPr="00922665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922665">
        <w:rPr>
          <w:sz w:val="28"/>
          <w:szCs w:val="28"/>
        </w:rPr>
        <w:t xml:space="preserve"> комиссии                                                                              </w:t>
      </w:r>
    </w:p>
    <w:p w:rsidR="00441122" w:rsidRPr="00922665" w:rsidRDefault="00441122" w:rsidP="0044112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2665">
        <w:rPr>
          <w:sz w:val="28"/>
          <w:szCs w:val="28"/>
        </w:rPr>
        <w:t>______________</w:t>
      </w:r>
      <w:r>
        <w:rPr>
          <w:sz w:val="28"/>
          <w:szCs w:val="28"/>
        </w:rPr>
        <w:t>Е.В. Коваленко</w:t>
      </w:r>
    </w:p>
    <w:p w:rsidR="00441122" w:rsidRDefault="00441122" w:rsidP="00441122">
      <w:pPr>
        <w:ind w:left="4956" w:firstLine="709"/>
        <w:jc w:val="both"/>
        <w:rPr>
          <w:sz w:val="24"/>
          <w:szCs w:val="24"/>
        </w:rPr>
      </w:pPr>
    </w:p>
    <w:p w:rsidR="00441122" w:rsidRDefault="00441122" w:rsidP="00441122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1122" w:rsidRDefault="00441122" w:rsidP="00441122">
      <w:pPr>
        <w:ind w:left="6372" w:firstLine="709"/>
        <w:jc w:val="both"/>
        <w:rPr>
          <w:sz w:val="28"/>
          <w:szCs w:val="28"/>
        </w:rPr>
      </w:pPr>
    </w:p>
    <w:p w:rsidR="00441122" w:rsidRDefault="00441122" w:rsidP="00441122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922665">
        <w:rPr>
          <w:sz w:val="28"/>
          <w:szCs w:val="28"/>
        </w:rPr>
        <w:t>______________</w:t>
      </w:r>
      <w:r>
        <w:rPr>
          <w:sz w:val="28"/>
          <w:szCs w:val="28"/>
        </w:rPr>
        <w:t>Н.В. Харченко</w:t>
      </w:r>
      <w:r>
        <w:rPr>
          <w:sz w:val="24"/>
          <w:szCs w:val="24"/>
        </w:rPr>
        <w:t xml:space="preserve">  </w:t>
      </w:r>
    </w:p>
    <w:p w:rsidR="00441122" w:rsidRPr="00245CAD" w:rsidRDefault="00441122" w:rsidP="00441122">
      <w:pPr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558B" w:rsidRDefault="00A2558B" w:rsidP="00A2558B">
      <w:pPr>
        <w:jc w:val="both"/>
        <w:rPr>
          <w:sz w:val="28"/>
          <w:szCs w:val="28"/>
        </w:rPr>
      </w:pPr>
    </w:p>
    <w:p w:rsidR="001B3877" w:rsidRDefault="001B3877" w:rsidP="00A2558B">
      <w:pPr>
        <w:jc w:val="both"/>
        <w:rPr>
          <w:sz w:val="28"/>
          <w:szCs w:val="28"/>
        </w:rPr>
      </w:pPr>
    </w:p>
    <w:p w:rsidR="006D7414" w:rsidRPr="000369F0" w:rsidRDefault="006D7414" w:rsidP="006D7414">
      <w:pPr>
        <w:ind w:left="4105" w:firstLine="851"/>
        <w:jc w:val="both"/>
        <w:rPr>
          <w:sz w:val="28"/>
          <w:szCs w:val="28"/>
        </w:rPr>
      </w:pPr>
    </w:p>
    <w:sectPr w:rsidR="006D7414" w:rsidRPr="000369F0" w:rsidSect="00351885">
      <w:headerReference w:type="even" r:id="rId9"/>
      <w:headerReference w:type="default" r:id="rId10"/>
      <w:pgSz w:w="11906" w:h="16838"/>
      <w:pgMar w:top="993" w:right="70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C8" w:rsidRDefault="004D50C8">
      <w:r>
        <w:separator/>
      </w:r>
    </w:p>
  </w:endnote>
  <w:endnote w:type="continuationSeparator" w:id="0">
    <w:p w:rsidR="004D50C8" w:rsidRDefault="004D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C8" w:rsidRDefault="004D50C8">
      <w:r>
        <w:separator/>
      </w:r>
    </w:p>
  </w:footnote>
  <w:footnote w:type="continuationSeparator" w:id="0">
    <w:p w:rsidR="004D50C8" w:rsidRDefault="004D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39" w:rsidRDefault="0023440D" w:rsidP="00FE1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10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1039" w:rsidRDefault="00F810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39" w:rsidRDefault="0023440D" w:rsidP="00FE1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10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598">
      <w:rPr>
        <w:rStyle w:val="a6"/>
        <w:noProof/>
      </w:rPr>
      <w:t>2</w:t>
    </w:r>
    <w:r>
      <w:rPr>
        <w:rStyle w:val="a6"/>
      </w:rPr>
      <w:fldChar w:fldCharType="end"/>
    </w:r>
  </w:p>
  <w:p w:rsidR="00F81039" w:rsidRDefault="00F810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AA"/>
    <w:rsid w:val="0001482E"/>
    <w:rsid w:val="0002681E"/>
    <w:rsid w:val="00027B1D"/>
    <w:rsid w:val="00036C47"/>
    <w:rsid w:val="00040A12"/>
    <w:rsid w:val="00052FD9"/>
    <w:rsid w:val="000605FE"/>
    <w:rsid w:val="00072ED1"/>
    <w:rsid w:val="00081D71"/>
    <w:rsid w:val="00084F34"/>
    <w:rsid w:val="00091FA3"/>
    <w:rsid w:val="000A3EE2"/>
    <w:rsid w:val="000C5A02"/>
    <w:rsid w:val="000E4012"/>
    <w:rsid w:val="000E5010"/>
    <w:rsid w:val="000F3DDD"/>
    <w:rsid w:val="00100C70"/>
    <w:rsid w:val="00101C58"/>
    <w:rsid w:val="0012057D"/>
    <w:rsid w:val="00150886"/>
    <w:rsid w:val="00186510"/>
    <w:rsid w:val="00192AD5"/>
    <w:rsid w:val="0019415B"/>
    <w:rsid w:val="001B3877"/>
    <w:rsid w:val="001C72C6"/>
    <w:rsid w:val="001F650E"/>
    <w:rsid w:val="001F751F"/>
    <w:rsid w:val="00231006"/>
    <w:rsid w:val="0023440D"/>
    <w:rsid w:val="00285522"/>
    <w:rsid w:val="002A535A"/>
    <w:rsid w:val="002C05CC"/>
    <w:rsid w:val="002C1E1A"/>
    <w:rsid w:val="002C32C8"/>
    <w:rsid w:val="002C3505"/>
    <w:rsid w:val="00302F76"/>
    <w:rsid w:val="0032568A"/>
    <w:rsid w:val="00351885"/>
    <w:rsid w:val="00382082"/>
    <w:rsid w:val="003C0D68"/>
    <w:rsid w:val="003E4DB4"/>
    <w:rsid w:val="00412A15"/>
    <w:rsid w:val="0044091A"/>
    <w:rsid w:val="00441122"/>
    <w:rsid w:val="004435F7"/>
    <w:rsid w:val="004641E0"/>
    <w:rsid w:val="00472A0C"/>
    <w:rsid w:val="0047431B"/>
    <w:rsid w:val="004843F0"/>
    <w:rsid w:val="004A3192"/>
    <w:rsid w:val="004A7656"/>
    <w:rsid w:val="004B5835"/>
    <w:rsid w:val="004C7E0F"/>
    <w:rsid w:val="004D2BA4"/>
    <w:rsid w:val="004D50C8"/>
    <w:rsid w:val="004F0DF8"/>
    <w:rsid w:val="00502392"/>
    <w:rsid w:val="005123B5"/>
    <w:rsid w:val="005429DF"/>
    <w:rsid w:val="005443F6"/>
    <w:rsid w:val="005462EB"/>
    <w:rsid w:val="00547AA1"/>
    <w:rsid w:val="00547F33"/>
    <w:rsid w:val="00555443"/>
    <w:rsid w:val="00566558"/>
    <w:rsid w:val="005728FE"/>
    <w:rsid w:val="005B1793"/>
    <w:rsid w:val="005B2EF0"/>
    <w:rsid w:val="005C2193"/>
    <w:rsid w:val="005D209E"/>
    <w:rsid w:val="00610537"/>
    <w:rsid w:val="0061612D"/>
    <w:rsid w:val="006458BA"/>
    <w:rsid w:val="0067210C"/>
    <w:rsid w:val="00682941"/>
    <w:rsid w:val="00691CFD"/>
    <w:rsid w:val="006C4735"/>
    <w:rsid w:val="006D7414"/>
    <w:rsid w:val="006E2862"/>
    <w:rsid w:val="00741FA8"/>
    <w:rsid w:val="007427AA"/>
    <w:rsid w:val="007508C2"/>
    <w:rsid w:val="00751798"/>
    <w:rsid w:val="00764CDE"/>
    <w:rsid w:val="0077059D"/>
    <w:rsid w:val="0078302F"/>
    <w:rsid w:val="00797954"/>
    <w:rsid w:val="007A1F13"/>
    <w:rsid w:val="007A6B9C"/>
    <w:rsid w:val="007A794D"/>
    <w:rsid w:val="007B3688"/>
    <w:rsid w:val="007D1FF8"/>
    <w:rsid w:val="007F2BA4"/>
    <w:rsid w:val="0080104D"/>
    <w:rsid w:val="008453F6"/>
    <w:rsid w:val="008721F0"/>
    <w:rsid w:val="00877DA8"/>
    <w:rsid w:val="00887C16"/>
    <w:rsid w:val="00890695"/>
    <w:rsid w:val="008A61E6"/>
    <w:rsid w:val="008C1A0D"/>
    <w:rsid w:val="008E56E2"/>
    <w:rsid w:val="008F2357"/>
    <w:rsid w:val="00927A35"/>
    <w:rsid w:val="00930D30"/>
    <w:rsid w:val="00931023"/>
    <w:rsid w:val="009455B6"/>
    <w:rsid w:val="00957B26"/>
    <w:rsid w:val="009704E5"/>
    <w:rsid w:val="0099790C"/>
    <w:rsid w:val="009A3A1D"/>
    <w:rsid w:val="009C5C57"/>
    <w:rsid w:val="009C7261"/>
    <w:rsid w:val="009D33D6"/>
    <w:rsid w:val="009F2135"/>
    <w:rsid w:val="00A2558B"/>
    <w:rsid w:val="00A5257E"/>
    <w:rsid w:val="00A77D11"/>
    <w:rsid w:val="00A905CE"/>
    <w:rsid w:val="00AA7087"/>
    <w:rsid w:val="00AC3F22"/>
    <w:rsid w:val="00B038F5"/>
    <w:rsid w:val="00B21AD9"/>
    <w:rsid w:val="00B307FD"/>
    <w:rsid w:val="00B33492"/>
    <w:rsid w:val="00B5542E"/>
    <w:rsid w:val="00B66C82"/>
    <w:rsid w:val="00B70D84"/>
    <w:rsid w:val="00B76FFA"/>
    <w:rsid w:val="00B87806"/>
    <w:rsid w:val="00B9774F"/>
    <w:rsid w:val="00BD3009"/>
    <w:rsid w:val="00BD4188"/>
    <w:rsid w:val="00BE3C78"/>
    <w:rsid w:val="00BE4A2F"/>
    <w:rsid w:val="00BE4E5A"/>
    <w:rsid w:val="00BF0925"/>
    <w:rsid w:val="00BF1A38"/>
    <w:rsid w:val="00C10F8A"/>
    <w:rsid w:val="00C4251D"/>
    <w:rsid w:val="00C57AD7"/>
    <w:rsid w:val="00C61B71"/>
    <w:rsid w:val="00C6787C"/>
    <w:rsid w:val="00C70BB6"/>
    <w:rsid w:val="00C83D67"/>
    <w:rsid w:val="00C84D3B"/>
    <w:rsid w:val="00C85129"/>
    <w:rsid w:val="00C94836"/>
    <w:rsid w:val="00CA4B0F"/>
    <w:rsid w:val="00CA78CA"/>
    <w:rsid w:val="00CB1135"/>
    <w:rsid w:val="00CB22E7"/>
    <w:rsid w:val="00CE17E9"/>
    <w:rsid w:val="00CE76C3"/>
    <w:rsid w:val="00CF25A7"/>
    <w:rsid w:val="00CF2D5D"/>
    <w:rsid w:val="00CF7376"/>
    <w:rsid w:val="00D00AE2"/>
    <w:rsid w:val="00D32176"/>
    <w:rsid w:val="00D35CA0"/>
    <w:rsid w:val="00D40C37"/>
    <w:rsid w:val="00D919AE"/>
    <w:rsid w:val="00DA2924"/>
    <w:rsid w:val="00DA3E2E"/>
    <w:rsid w:val="00DD2365"/>
    <w:rsid w:val="00DF73CF"/>
    <w:rsid w:val="00E123EC"/>
    <w:rsid w:val="00E1481D"/>
    <w:rsid w:val="00E20561"/>
    <w:rsid w:val="00E360EF"/>
    <w:rsid w:val="00E503DE"/>
    <w:rsid w:val="00E62598"/>
    <w:rsid w:val="00E713FA"/>
    <w:rsid w:val="00EA63E6"/>
    <w:rsid w:val="00EC0891"/>
    <w:rsid w:val="00ED1D09"/>
    <w:rsid w:val="00EE2316"/>
    <w:rsid w:val="00F0500C"/>
    <w:rsid w:val="00F06839"/>
    <w:rsid w:val="00F076E1"/>
    <w:rsid w:val="00F368DE"/>
    <w:rsid w:val="00F45B0F"/>
    <w:rsid w:val="00F47967"/>
    <w:rsid w:val="00F648AA"/>
    <w:rsid w:val="00F72E44"/>
    <w:rsid w:val="00F81039"/>
    <w:rsid w:val="00F85D00"/>
    <w:rsid w:val="00F87AD6"/>
    <w:rsid w:val="00F94892"/>
    <w:rsid w:val="00FB429B"/>
    <w:rsid w:val="00FD733B"/>
    <w:rsid w:val="00FE04D3"/>
    <w:rsid w:val="00FE1203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44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F751F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1F751F"/>
    <w:pPr>
      <w:keepNext/>
      <w:jc w:val="center"/>
      <w:outlineLvl w:val="1"/>
    </w:pPr>
    <w:rPr>
      <w:rFonts w:ascii="Arial Narrow" w:hAnsi="Arial Narrow"/>
      <w:b/>
      <w:caps/>
      <w:sz w:val="30"/>
    </w:rPr>
  </w:style>
  <w:style w:type="paragraph" w:styleId="3">
    <w:name w:val="heading 3"/>
    <w:basedOn w:val="a"/>
    <w:next w:val="a"/>
    <w:qFormat/>
    <w:rsid w:val="001F751F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751F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751F"/>
    <w:pPr>
      <w:spacing w:line="360" w:lineRule="auto"/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4641E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B58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3518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1885"/>
  </w:style>
  <w:style w:type="table" w:styleId="a7">
    <w:name w:val="Table Grid"/>
    <w:basedOn w:val="a1"/>
    <w:rsid w:val="00A2558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1AD9"/>
  </w:style>
  <w:style w:type="character" w:styleId="a8">
    <w:name w:val="Hyperlink"/>
    <w:rsid w:val="00B21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.rts-tender.ru/main/auction/Trade/Privatization/View.aspx?Id=44972&amp;Guid=27b7da17-b4f8-439d-a9f2-aa267807db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комитета</Template>
  <TotalTime>53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ГАС "Выборы"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комп</cp:lastModifiedBy>
  <cp:revision>8</cp:revision>
  <cp:lastPrinted>2021-03-10T08:34:00Z</cp:lastPrinted>
  <dcterms:created xsi:type="dcterms:W3CDTF">2020-09-16T14:20:00Z</dcterms:created>
  <dcterms:modified xsi:type="dcterms:W3CDTF">2021-03-10T08:58:00Z</dcterms:modified>
</cp:coreProperties>
</file>